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BC" w:rsidRPr="00A71252" w:rsidRDefault="00187FDE" w:rsidP="005601ED">
      <w:pPr>
        <w:rPr>
          <w:b/>
          <w:sz w:val="28"/>
          <w:szCs w:val="28"/>
        </w:rPr>
      </w:pPr>
      <w:bookmarkStart w:id="0" w:name="_GoBack"/>
      <w:bookmarkEnd w:id="0"/>
      <w:r w:rsidRPr="00A71252">
        <w:rPr>
          <w:b/>
          <w:sz w:val="28"/>
          <w:szCs w:val="28"/>
        </w:rPr>
        <w:t>Utah Public Health</w:t>
      </w:r>
    </w:p>
    <w:p w:rsidR="00187FDE" w:rsidRPr="00A71252" w:rsidRDefault="00D3026E" w:rsidP="005601E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-487680</wp:posOffset>
            </wp:positionV>
            <wp:extent cx="2156460" cy="518795"/>
            <wp:effectExtent l="0" t="0" r="0" b="0"/>
            <wp:wrapThrough wrapText="bothSides">
              <wp:wrapPolygon edited="0">
                <wp:start x="0" y="0"/>
                <wp:lineTo x="0" y="20622"/>
                <wp:lineTo x="21371" y="20622"/>
                <wp:lineTo x="21371" y="0"/>
                <wp:lineTo x="0" y="0"/>
              </wp:wrapPolygon>
            </wp:wrapThrough>
            <wp:docPr id="124" name="Picture 2" descr="F:\LOGOS\Joint PH Logo_partn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\Joint PH Logo_partnersh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69215</wp:posOffset>
            </wp:positionV>
            <wp:extent cx="1739900" cy="514985"/>
            <wp:effectExtent l="0" t="0" r="0" b="0"/>
            <wp:wrapThrough wrapText="bothSides">
              <wp:wrapPolygon edited="0">
                <wp:start x="0" y="0"/>
                <wp:lineTo x="0" y="20774"/>
                <wp:lineTo x="21285" y="20774"/>
                <wp:lineTo x="21285" y="0"/>
                <wp:lineTo x="0" y="0"/>
              </wp:wrapPolygon>
            </wp:wrapThrough>
            <wp:docPr id="123" name="Picture 1" descr="F:\LOGOS\UDOHLogoBLK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UDOHLogoBLKHor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FDE" w:rsidRPr="00A71252">
        <w:rPr>
          <w:b/>
          <w:sz w:val="22"/>
          <w:szCs w:val="22"/>
        </w:rPr>
        <w:t>Name of Local Health Department</w:t>
      </w:r>
    </w:p>
    <w:p w:rsidR="00187FDE" w:rsidRPr="00A71252" w:rsidRDefault="00187FDE" w:rsidP="005601ED">
      <w:pPr>
        <w:rPr>
          <w:b/>
          <w:sz w:val="22"/>
          <w:szCs w:val="22"/>
        </w:rPr>
      </w:pPr>
      <w:r w:rsidRPr="00A71252">
        <w:rPr>
          <w:b/>
          <w:sz w:val="22"/>
          <w:szCs w:val="22"/>
        </w:rPr>
        <w:t>Address of Local Health Department</w:t>
      </w:r>
    </w:p>
    <w:p w:rsidR="00187FDE" w:rsidRDefault="00187FD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</w:rPr>
        <w:t>Phone:</w:t>
      </w:r>
      <w:r w:rsidR="00A71252">
        <w:t xml:space="preserve"> </w:t>
      </w:r>
      <w:r w:rsidRPr="00A71252">
        <w:rPr>
          <w:b/>
          <w:i/>
        </w:rPr>
        <w:t>(801) xxx-xxxx</w:t>
      </w:r>
      <w:r w:rsidRPr="00A71252">
        <w:rPr>
          <w:i/>
        </w:rPr>
        <w:t xml:space="preserve">   </w:t>
      </w:r>
      <w:r w:rsidR="00A71252">
        <w:t xml:space="preserve"> </w:t>
      </w:r>
      <w:r>
        <w:rPr>
          <w:i/>
        </w:rPr>
        <w:t xml:space="preserve">Confidential Fax </w:t>
      </w:r>
      <w:r w:rsidRPr="00A71252">
        <w:rPr>
          <w:b/>
          <w:i/>
        </w:rPr>
        <w:t>(801) xxx-xxxx</w:t>
      </w:r>
    </w:p>
    <w:p w:rsidR="00290EF6" w:rsidRDefault="00290EF6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2171700" cy="800100"/>
                <wp:effectExtent l="9525" t="7620" r="9525" b="1143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671C65" w:rsidRDefault="003C5EE2" w:rsidP="00290EF6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C65">
                              <w:rPr>
                                <w:b/>
                                <w:sz w:val="28"/>
                                <w:szCs w:val="28"/>
                              </w:rPr>
                              <w:t>CONFIDENTIAL CASE</w:t>
                            </w:r>
                          </w:p>
                          <w:p w:rsidR="003C5EE2" w:rsidRPr="00671C65" w:rsidRDefault="003C5EE2" w:rsidP="007C7C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1C65">
                              <w:rPr>
                                <w:b/>
                                <w:sz w:val="28"/>
                                <w:szCs w:val="28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pt;margin-top:5.1pt;width:171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">
                <v:textbox inset=",7.2pt">
                  <w:txbxContent>
                    <w:p w:rsidR="003C5EE2" w:rsidRPr="00671C65" w:rsidRDefault="003C5EE2" w:rsidP="00290EF6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1C65">
                        <w:rPr>
                          <w:b/>
                          <w:sz w:val="28"/>
                          <w:szCs w:val="28"/>
                        </w:rPr>
                        <w:t>CONFIDENTIAL CASE</w:t>
                      </w:r>
                    </w:p>
                    <w:p w:rsidR="003C5EE2" w:rsidRPr="00671C65" w:rsidRDefault="003C5EE2" w:rsidP="007C7C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1C65">
                        <w:rPr>
                          <w:b/>
                          <w:sz w:val="28"/>
                          <w:szCs w:val="28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4343400" cy="800100"/>
                <wp:effectExtent l="9525" t="7620" r="9525" b="1143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E3" w:rsidRDefault="0031339A" w:rsidP="0031339A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Yellow Fever</w:t>
                            </w:r>
                            <w:r w:rsidR="00B639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Investigation Form</w:t>
                            </w:r>
                          </w:p>
                          <w:p w:rsidR="00254A11" w:rsidRPr="00DD45BA" w:rsidRDefault="00254A11" w:rsidP="00254A11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DD45BA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Yellow fevers is an urgently reportable disease</w:t>
                            </w:r>
                          </w:p>
                          <w:p w:rsidR="00254A11" w:rsidRDefault="00254A11" w:rsidP="00254A1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640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5.1pt;width:342pt;height:6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" strokeweight="1pt">
                <v:textbox inset=",5.04pt">
                  <w:txbxContent>
                    <w:p w:rsidR="00D824E3" w:rsidRDefault="0031339A" w:rsidP="0031339A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Yellow Fever</w:t>
                      </w:r>
                      <w:r w:rsidR="00B6398F">
                        <w:rPr>
                          <w:b/>
                          <w:sz w:val="32"/>
                          <w:szCs w:val="32"/>
                        </w:rPr>
                        <w:t xml:space="preserve"> Investigation Form</w:t>
                      </w:r>
                    </w:p>
                    <w:p w:rsidR="00254A11" w:rsidRPr="00DD45BA" w:rsidRDefault="00254A11" w:rsidP="00254A11">
                      <w:pPr>
                        <w:jc w:val="center"/>
                        <w:rPr>
                          <w:b/>
                          <w:i/>
                          <w:color w:val="FF0000"/>
                          <w:sz w:val="24"/>
                        </w:rPr>
                      </w:pPr>
                      <w:r w:rsidRPr="00DD45BA">
                        <w:rPr>
                          <w:b/>
                          <w:i/>
                          <w:color w:val="FF0000"/>
                          <w:sz w:val="24"/>
                        </w:rPr>
                        <w:t>Yellow fevers is an urgently reportable disease</w:t>
                      </w:r>
                    </w:p>
                    <w:p w:rsidR="00254A11" w:rsidRDefault="00254A11" w:rsidP="00254A1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515100" cy="228600"/>
                <wp:effectExtent l="9525" t="10160" r="9525" b="889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4F23F0" w:rsidRDefault="003C5EE2" w:rsidP="004F23F0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</w:pPr>
                            <w:r w:rsidRPr="004F23F0"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>DEMOGRAPHIC INFORMATION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8.3pt;width:513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" fillcolor="black">
                <v:textbox inset=",2.88pt">
                  <w:txbxContent>
                    <w:p w:rsidR="003C5EE2" w:rsidRPr="004F23F0" w:rsidRDefault="003C5EE2" w:rsidP="004F23F0">
                      <w:pPr>
                        <w:jc w:val="center"/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</w:pPr>
                      <w:r w:rsidRPr="004F23F0"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>DEMOGRAPHIC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6515100" cy="228600"/>
                <wp:effectExtent l="9525" t="10160" r="9525" b="889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BE08EF" w:rsidRDefault="003C5EE2" w:rsidP="008F5F4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City: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State: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0;margin-top:44.3pt;width:513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" strokecolor="gray" strokeweight=".05pt">
                <v:textbox>
                  <w:txbxContent>
                    <w:p w:rsidR="003C5EE2" w:rsidRPr="00BE08EF" w:rsidRDefault="003C5EE2" w:rsidP="008F5F4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Address: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City: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State: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791210</wp:posOffset>
                </wp:positionV>
                <wp:extent cx="6515100" cy="342900"/>
                <wp:effectExtent l="9525" t="10160" r="9525" b="8890"/>
                <wp:wrapNone/>
                <wp:docPr id="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8F7" w:rsidRPr="00F0216D" w:rsidRDefault="00DF08F7" w:rsidP="00DF08F7">
                            <w:r>
                              <w:rPr>
                                <w:szCs w:val="20"/>
                              </w:rPr>
                              <w:t>County: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Zip: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Date of birth:</w:t>
                            </w:r>
                            <w:r w:rsidRPr="00F0216D">
                              <w:t xml:space="preserve"> </w:t>
                            </w:r>
                            <w:r>
                              <w:t>_____/_____/_____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Age:</w:t>
                            </w:r>
                          </w:p>
                          <w:p w:rsidR="003C5EE2" w:rsidRPr="00DF08F7" w:rsidRDefault="003C5EE2" w:rsidP="00DF08F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0;margin-top:62.3pt;width:51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" strokecolor="gray" strokeweight=".05pt">
                <v:textbox>
                  <w:txbxContent>
                    <w:p w:rsidR="00DF08F7" w:rsidRPr="00F0216D" w:rsidRDefault="00DF08F7" w:rsidP="00DF08F7">
                      <w:r>
                        <w:rPr>
                          <w:szCs w:val="20"/>
                        </w:rPr>
                        <w:t>County: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Zip: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Date of birth:</w:t>
                      </w:r>
                      <w:r w:rsidRPr="00F0216D">
                        <w:t xml:space="preserve"> </w:t>
                      </w:r>
                      <w:r>
                        <w:t>_____/_____/_____</w:t>
                      </w:r>
                      <w:r>
                        <w:rPr>
                          <w:szCs w:val="20"/>
                        </w:rPr>
                        <w:tab/>
                        <w:t>Age:</w:t>
                      </w:r>
                    </w:p>
                    <w:p w:rsidR="003C5EE2" w:rsidRPr="00DF08F7" w:rsidRDefault="003C5EE2" w:rsidP="00DF08F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515100" cy="228600"/>
                <wp:effectExtent l="9525" t="10160" r="9525" b="889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BE08EF" w:rsidRDefault="003C5EE2" w:rsidP="006C6655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Last Name: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First Name: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MI: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26.3pt;width:513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" strokecolor="gray" strokeweight=".05pt">
                <v:textbox>
                  <w:txbxContent>
                    <w:p w:rsidR="003C5EE2" w:rsidRPr="00BE08EF" w:rsidRDefault="003C5EE2" w:rsidP="006C6655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Last Name: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First Name: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MI:</w:t>
                      </w:r>
                    </w:p>
                  </w:txbxContent>
                </v:textbox>
              </v:shape>
            </w:pict>
          </mc:Fallback>
        </mc:AlternateConten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515100" cy="257810"/>
                <wp:effectExtent l="9525" t="6985" r="9525" b="1143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7707B3" w:rsidRDefault="003C5EE2" w:rsidP="00BE08E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Phone #1: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Phone #2: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Phone #3: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0;margin-top:-.2pt;width:513pt;height:20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" strokecolor="gray" strokeweight=".05pt">
                <v:textbox>
                  <w:txbxContent>
                    <w:p w:rsidR="003C5EE2" w:rsidRPr="007707B3" w:rsidRDefault="003C5EE2" w:rsidP="00BE08E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Phone #1: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Phone #2: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  <w:t>Phone #3:</w:t>
                      </w:r>
                    </w:p>
                  </w:txbxContent>
                </v:textbox>
              </v:shape>
            </w:pict>
          </mc:Fallback>
        </mc:AlternateContent>
      </w: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515100" cy="571500"/>
                <wp:effectExtent l="9525" t="13970" r="9525" b="508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BE08E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Cs w:val="20"/>
                              </w:rPr>
                              <w:t>Gender: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Cs w:val="20"/>
                              </w:rPr>
                              <w:t>(Circle one)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Race:</w:t>
                            </w:r>
                            <w:r w:rsidRPr="008D36BF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(Check all that apply)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3C5EE2" w:rsidRDefault="003C5EE2" w:rsidP="00BE08EF">
                            <w:r>
                              <w:t>M</w:t>
                            </w:r>
                            <w:r>
                              <w:tab/>
                              <w:t>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White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Black/Af</w:t>
                            </w:r>
                            <w:r w:rsidR="00290EF6">
                              <w:rPr>
                                <w:szCs w:val="20"/>
                              </w:rPr>
                              <w:t>rican</w:t>
                            </w:r>
                            <w:r>
                              <w:rPr>
                                <w:szCs w:val="20"/>
                              </w:rPr>
                              <w:t xml:space="preserve"> Am</w:t>
                            </w:r>
                            <w:r w:rsidR="00290EF6">
                              <w:rPr>
                                <w:szCs w:val="20"/>
                              </w:rPr>
                              <w:t>erican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American Indian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Unknown</w:t>
                            </w:r>
                          </w:p>
                          <w:p w:rsidR="003C5EE2" w:rsidRPr="003B26FE" w:rsidRDefault="003C5EE2" w:rsidP="00BE08EF">
                            <w:pPr>
                              <w:rPr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Asian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Alaskan Native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90EF6"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Native Hawaiian or Pacific Islander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0;margin-top:8.6pt;width:513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" strokecolor="gray" strokeweight=".05pt">
                <v:textbox>
                  <w:txbxContent>
                    <w:p w:rsidR="003C5EE2" w:rsidRDefault="003C5EE2" w:rsidP="00BE08EF">
                      <w:pPr>
                        <w:rPr>
                          <w:i/>
                        </w:rPr>
                      </w:pPr>
                      <w:r>
                        <w:rPr>
                          <w:szCs w:val="20"/>
                        </w:rPr>
                        <w:t>Gender: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i/>
                          <w:szCs w:val="20"/>
                        </w:rPr>
                        <w:t>(Circle one)</w:t>
                      </w:r>
                      <w:r>
                        <w:rPr>
                          <w:szCs w:val="20"/>
                        </w:rPr>
                        <w:tab/>
                        <w:t>Race:</w:t>
                      </w:r>
                      <w:r w:rsidRPr="008D36BF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szCs w:val="20"/>
                        </w:rPr>
                        <w:t>(Check all that apply)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3C5EE2" w:rsidRDefault="003C5EE2" w:rsidP="00BE08EF">
                      <w:r>
                        <w:t>M</w:t>
                      </w:r>
                      <w:r>
                        <w:tab/>
                        <w:t>F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szCs w:val="20"/>
                        </w:rPr>
                        <w:t>White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szCs w:val="20"/>
                        </w:rPr>
                        <w:t>Black/Af</w:t>
                      </w:r>
                      <w:r w:rsidR="00290EF6">
                        <w:rPr>
                          <w:szCs w:val="20"/>
                        </w:rPr>
                        <w:t>rican</w:t>
                      </w:r>
                      <w:r>
                        <w:rPr>
                          <w:szCs w:val="20"/>
                        </w:rPr>
                        <w:t xml:space="preserve"> Am</w:t>
                      </w:r>
                      <w:r w:rsidR="00290EF6">
                        <w:rPr>
                          <w:szCs w:val="20"/>
                        </w:rPr>
                        <w:t>erican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szCs w:val="20"/>
                        </w:rPr>
                        <w:t>American Indian</w:t>
                      </w:r>
                      <w:r>
                        <w:rPr>
                          <w:szCs w:val="20"/>
                        </w:rP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Unknown</w:t>
                      </w:r>
                    </w:p>
                    <w:p w:rsidR="003C5EE2" w:rsidRPr="003B26FE" w:rsidRDefault="003C5EE2" w:rsidP="00BE08EF">
                      <w:pPr>
                        <w:rPr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Asian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Alaskan Native</w:t>
                      </w:r>
                      <w:r>
                        <w:tab/>
                      </w:r>
                      <w:r>
                        <w:tab/>
                      </w:r>
                      <w:r w:rsidR="00290EF6"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Native Hawaiian or Pacific Islander</w:t>
                      </w:r>
                    </w:p>
                  </w:txbxContent>
                </v:textbox>
              </v:shape>
            </w:pict>
          </mc:Fallback>
        </mc:AlternateConten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515100" cy="228600"/>
                <wp:effectExtent l="9525" t="10795" r="9525" b="8255"/>
                <wp:wrapNone/>
                <wp:docPr id="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2C6587" w:rsidRDefault="003C5EE2" w:rsidP="002C6587">
                            <w:r>
                              <w:t>Ethnicity: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Hispanic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Not Hispanic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Unknown</w:t>
                            </w:r>
                          </w:p>
                          <w:p w:rsidR="003C5EE2" w:rsidRPr="002C6587" w:rsidRDefault="003C5EE2" w:rsidP="002C6587"/>
                          <w:p w:rsidR="003C5EE2" w:rsidRPr="002C6587" w:rsidRDefault="003C5EE2" w:rsidP="002C6587"/>
                          <w:p w:rsidR="003C5EE2" w:rsidRPr="002C6587" w:rsidRDefault="003C5EE2" w:rsidP="002C6587"/>
                          <w:p w:rsidR="003C5EE2" w:rsidRPr="002C6587" w:rsidRDefault="003C5EE2" w:rsidP="002C65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0;margin-top:7.6pt;width:513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" strokecolor="gray" strokeweight=".05pt">
                <v:textbox>
                  <w:txbxContent>
                    <w:p w:rsidR="003C5EE2" w:rsidRPr="002C6587" w:rsidRDefault="003C5EE2" w:rsidP="002C6587">
                      <w:r>
                        <w:t>Ethnicity: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Hispanic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Not Hispanic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i/>
                        </w:rPr>
                        <w:t>□</w:t>
                      </w:r>
                      <w:r>
                        <w:t xml:space="preserve"> Unknown</w:t>
                      </w:r>
                    </w:p>
                    <w:p w:rsidR="003C5EE2" w:rsidRPr="002C6587" w:rsidRDefault="003C5EE2" w:rsidP="002C6587"/>
                    <w:p w:rsidR="003C5EE2" w:rsidRPr="002C6587" w:rsidRDefault="003C5EE2" w:rsidP="002C6587"/>
                    <w:p w:rsidR="003C5EE2" w:rsidRPr="002C6587" w:rsidRDefault="003C5EE2" w:rsidP="002C6587"/>
                    <w:p w:rsidR="003C5EE2" w:rsidRPr="002C6587" w:rsidRDefault="003C5EE2" w:rsidP="002C6587"/>
                  </w:txbxContent>
                </v:textbox>
              </v:shape>
            </w:pict>
          </mc:Fallback>
        </mc:AlternateContent>
      </w:r>
    </w:p>
    <w:p w:rsidR="00081932" w:rsidRDefault="00081932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515100" cy="342900"/>
                <wp:effectExtent l="9525" t="13970" r="9525" b="5080"/>
                <wp:wrapNone/>
                <wp:docPr id="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42" w:rsidRPr="00291E8E" w:rsidRDefault="003A6F42" w:rsidP="003A6F42">
                            <w:r>
                              <w:t xml:space="preserve">Parent/guardian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Relationship: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5" type="#_x0000_t202" style="position:absolute;margin-left:0;margin-top:2.6pt;width:51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" fillcolor="#ddd" strokecolor="gray" strokeweight=".05pt">
                <v:textbox>
                  <w:txbxContent>
                    <w:p w:rsidR="003A6F42" w:rsidRPr="00291E8E" w:rsidRDefault="003A6F42" w:rsidP="003A6F42">
                      <w:r>
                        <w:t xml:space="preserve">Parent/guardian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Relationship: </w:t>
                      </w:r>
                    </w:p>
                  </w:txbxContent>
                </v:textbox>
              </v:shape>
            </w:pict>
          </mc:Fallback>
        </mc:AlternateContent>
      </w: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515100" cy="228600"/>
                <wp:effectExtent l="9525" t="11430" r="9525" b="7620"/>
                <wp:wrapNone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F42" w:rsidRPr="002C6587" w:rsidRDefault="003A6F42" w:rsidP="003A6F42">
                            <w:r w:rsidRPr="00EB5A40">
                              <w:t xml:space="preserve">Patient’s occupation: </w:t>
                            </w:r>
                          </w:p>
                          <w:p w:rsidR="003A6F42" w:rsidRPr="00291E8E" w:rsidRDefault="003A6F42" w:rsidP="003A6F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6" type="#_x0000_t202" style="position:absolute;margin-left:0;margin-top:9.15pt;width:513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" fillcolor="#ddd" strokecolor="#969696" strokeweight=".05pt">
                <v:textbox>
                  <w:txbxContent>
                    <w:p w:rsidR="003A6F42" w:rsidRPr="002C6587" w:rsidRDefault="003A6F42" w:rsidP="003A6F42">
                      <w:r w:rsidRPr="00EB5A40">
                        <w:t xml:space="preserve">Patient’s occupation: </w:t>
                      </w:r>
                    </w:p>
                    <w:p w:rsidR="003A6F42" w:rsidRPr="00291E8E" w:rsidRDefault="003A6F42" w:rsidP="003A6F42"/>
                  </w:txbxContent>
                </v:textbox>
              </v:shape>
            </w:pict>
          </mc:Fallback>
        </mc:AlternateConten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515100" cy="228600"/>
                <wp:effectExtent l="9525" t="5080" r="9525" b="13970"/>
                <wp:wrapNone/>
                <wp:docPr id="2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1A" w:rsidRPr="004F23F0" w:rsidRDefault="0090301A" w:rsidP="0090301A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 xml:space="preserve">CLINICAL </w:t>
                            </w:r>
                            <w:r w:rsidRPr="004F23F0"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7" type="#_x0000_t202" style="position:absolute;margin-left:0;margin-top:4.15pt;width:51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" fillcolor="black">
                <v:textbox inset=",2.88pt">
                  <w:txbxContent>
                    <w:p w:rsidR="0090301A" w:rsidRPr="004F23F0" w:rsidRDefault="0090301A" w:rsidP="0090301A">
                      <w:pPr>
                        <w:jc w:val="center"/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 xml:space="preserve">CLINICAL </w:t>
                      </w:r>
                      <w:r w:rsidRPr="004F23F0"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515100" cy="342900"/>
                <wp:effectExtent l="9525" t="11430" r="9525" b="7620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E9" w:rsidRPr="0048556B" w:rsidRDefault="00E817E9" w:rsidP="00E817E9">
                            <w:r>
                              <w:t>O</w:t>
                            </w:r>
                            <w:r w:rsidR="00290EF6">
                              <w:t>nset d</w:t>
                            </w:r>
                            <w:r>
                              <w:t>ate:</w:t>
                            </w:r>
                            <w:r w:rsidRPr="00F0216D">
                              <w:t xml:space="preserve"> </w:t>
                            </w:r>
                            <w:r>
                              <w:t>_____/_____/_____</w:t>
                            </w:r>
                            <w:r>
                              <w:tab/>
                              <w:t xml:space="preserve">Clinician </w:t>
                            </w:r>
                            <w:r w:rsidR="00290EF6">
                              <w:t>n</w:t>
                            </w:r>
                            <w:r>
                              <w:t>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Clinician </w:t>
                            </w:r>
                            <w:r w:rsidR="00290EF6">
                              <w:t>p</w:t>
                            </w:r>
                            <w:r>
                              <w:t>hone #:</w:t>
                            </w:r>
                          </w:p>
                          <w:p w:rsidR="003C5EE2" w:rsidRPr="004557E8" w:rsidRDefault="003C5EE2" w:rsidP="00455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0;margin-top:10.65pt;width:51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" strokecolor="gray" strokeweight=".05pt">
                <v:textbox>
                  <w:txbxContent>
                    <w:p w:rsidR="00E817E9" w:rsidRPr="0048556B" w:rsidRDefault="00E817E9" w:rsidP="00E817E9">
                      <w:r>
                        <w:t>O</w:t>
                      </w:r>
                      <w:r w:rsidR="00290EF6">
                        <w:t>nset d</w:t>
                      </w:r>
                      <w:r>
                        <w:t>ate:</w:t>
                      </w:r>
                      <w:r w:rsidRPr="00F0216D">
                        <w:t xml:space="preserve"> </w:t>
                      </w:r>
                      <w:r>
                        <w:t>_____/_____/_____</w:t>
                      </w:r>
                      <w:r>
                        <w:tab/>
                        <w:t xml:space="preserve">Clinician </w:t>
                      </w:r>
                      <w:r w:rsidR="00290EF6">
                        <w:t>n</w:t>
                      </w:r>
                      <w:r>
                        <w:t>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Clinician </w:t>
                      </w:r>
                      <w:r w:rsidR="00290EF6">
                        <w:t>p</w:t>
                      </w:r>
                      <w:r>
                        <w:t>hone #:</w:t>
                      </w:r>
                    </w:p>
                    <w:p w:rsidR="003C5EE2" w:rsidRPr="004557E8" w:rsidRDefault="003C5EE2" w:rsidP="004557E8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6515100" cy="571500"/>
                <wp:effectExtent l="9525" t="11430" r="9525" b="762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C9" w:rsidRDefault="00A551C9" w:rsidP="00A551C9">
                            <w:r>
                              <w:t>Was patient hospitalized?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  <w:r>
                              <w:tab/>
                              <w:t>Hospital:</w:t>
                            </w:r>
                            <w:r w:rsidRPr="00AA4BC7">
                              <w:t xml:space="preserve"> </w:t>
                            </w:r>
                          </w:p>
                          <w:p w:rsidR="00A551C9" w:rsidRDefault="00A551C9" w:rsidP="00A551C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of admission: _____/_____/_____</w:t>
                            </w:r>
                            <w:r w:rsidRPr="006636B7">
                              <w:rPr>
                                <w:shd w:val="solid" w:color="DDDDDD" w:fill="E6E6E6"/>
                              </w:rPr>
                              <w:t xml:space="preserve"> to _____/_____/_____</w:t>
                            </w:r>
                          </w:p>
                          <w:p w:rsidR="00A551C9" w:rsidRPr="00995442" w:rsidRDefault="00A551C9" w:rsidP="00A551C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Medical record #: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F08F7" w:rsidRPr="00A551C9" w:rsidRDefault="00DF08F7" w:rsidP="00A55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9" type="#_x0000_t202" style="position:absolute;margin-left:0;margin-top:37.65pt;width:513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" strokecolor="gray" strokeweight=".05pt">
                <v:textbox>
                  <w:txbxContent>
                    <w:p w:rsidR="00A551C9" w:rsidRDefault="00A551C9" w:rsidP="00A551C9">
                      <w:r>
                        <w:t>Was patient hospitalized?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  <w:r>
                        <w:tab/>
                        <w:t>Hospital:</w:t>
                      </w:r>
                      <w:r w:rsidRPr="00AA4BC7">
                        <w:t xml:space="preserve"> </w:t>
                      </w:r>
                    </w:p>
                    <w:p w:rsidR="00A551C9" w:rsidRDefault="00A551C9" w:rsidP="00A551C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of admission: _____/_____/_____</w:t>
                      </w:r>
                      <w:r w:rsidRPr="006636B7">
                        <w:rPr>
                          <w:shd w:val="solid" w:color="DDDDDD" w:fill="E6E6E6"/>
                        </w:rPr>
                        <w:t xml:space="preserve"> to _____/_____/_____</w:t>
                      </w:r>
                    </w:p>
                    <w:p w:rsidR="00A551C9" w:rsidRPr="00995442" w:rsidRDefault="00A551C9" w:rsidP="00A551C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Medical record #: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DF08F7" w:rsidRPr="00A551C9" w:rsidRDefault="00DF08F7" w:rsidP="00A551C9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1049655</wp:posOffset>
                </wp:positionV>
                <wp:extent cx="6515100" cy="342900"/>
                <wp:effectExtent l="9525" t="11430" r="9525" b="762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256A27" w:rsidRDefault="003C5EE2" w:rsidP="00677F72">
                            <w:r>
                              <w:t>D</w:t>
                            </w:r>
                            <w:r w:rsidR="00290EF6">
                              <w:t>id patient die?</w:t>
                            </w:r>
                            <w:r w:rsidR="00290EF6">
                              <w:tab/>
                            </w:r>
                            <w:r w:rsidR="00290EF6">
                              <w:tab/>
                              <w:t>Y</w:t>
                            </w:r>
                            <w:r w:rsidR="00290EF6">
                              <w:tab/>
                              <w:t>N</w:t>
                            </w:r>
                            <w:r w:rsidR="00290EF6">
                              <w:tab/>
                              <w:t>U</w:t>
                            </w:r>
                            <w:r w:rsidR="00290EF6">
                              <w:tab/>
                            </w:r>
                            <w:r>
                              <w:t>Date of death:</w:t>
                            </w:r>
                            <w:r w:rsidR="00DF08F7">
                              <w:t xml:space="preserve"> _____/_____/_____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0;margin-top:82.65pt;width:513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" strokecolor="gray" strokeweight=".05pt">
                <v:textbox>
                  <w:txbxContent>
                    <w:p w:rsidR="003C5EE2" w:rsidRPr="00256A27" w:rsidRDefault="003C5EE2" w:rsidP="00677F72">
                      <w:r>
                        <w:t>D</w:t>
                      </w:r>
                      <w:r w:rsidR="00290EF6">
                        <w:t>id patient die?</w:t>
                      </w:r>
                      <w:r w:rsidR="00290EF6">
                        <w:tab/>
                      </w:r>
                      <w:r w:rsidR="00290EF6">
                        <w:tab/>
                        <w:t>Y</w:t>
                      </w:r>
                      <w:r w:rsidR="00290EF6">
                        <w:tab/>
                        <w:t>N</w:t>
                      </w:r>
                      <w:r w:rsidR="00290EF6">
                        <w:tab/>
                        <w:t>U</w:t>
                      </w:r>
                      <w:r w:rsidR="00290EF6">
                        <w:tab/>
                      </w:r>
                      <w:r>
                        <w:t>Date of death:</w:t>
                      </w:r>
                      <w:r w:rsidR="00DF08F7">
                        <w:t xml:space="preserve"> _____/_____/_____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B4CDF" w:rsidRDefault="00196719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b/>
          <w:i/>
        </w:rPr>
        <w:t>`</w: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4866E8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3011805</wp:posOffset>
                </wp:positionV>
                <wp:extent cx="6515100" cy="685800"/>
                <wp:effectExtent l="9525" t="11430" r="9525" b="7620"/>
                <wp:wrapNone/>
                <wp:docPr id="2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DC29D9" w:rsidRDefault="003C5EE2" w:rsidP="0050756B">
                            <w:pPr>
                              <w:rPr>
                                <w:i/>
                              </w:rPr>
                            </w:pPr>
                            <w:r w:rsidRPr="00DC29D9">
                              <w:t>Is patient</w:t>
                            </w:r>
                            <w:r w:rsidRPr="00DC29D9">
                              <w:rPr>
                                <w:i/>
                              </w:rPr>
                              <w:t>:</w:t>
                            </w:r>
                            <w:r w:rsidRPr="00DC29D9">
                              <w:rPr>
                                <w:i/>
                              </w:rPr>
                              <w:tab/>
                            </w:r>
                          </w:p>
                          <w:p w:rsidR="003C5EE2" w:rsidRPr="00DC29D9" w:rsidRDefault="003C5EE2" w:rsidP="00324E8E">
                            <w:pPr>
                              <w:ind w:firstLine="720"/>
                            </w:pPr>
                            <w:r w:rsidRPr="00DC29D9">
                              <w:t>Pregnant</w:t>
                            </w:r>
                            <w:r w:rsidRPr="00DC29D9">
                              <w:tab/>
                            </w:r>
                            <w:r w:rsidRPr="00DC29D9">
                              <w:tab/>
                            </w:r>
                            <w:r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Pr="00DC29D9">
                              <w:t>Y</w:t>
                            </w:r>
                            <w:r w:rsidRPr="00DC29D9">
                              <w:tab/>
                              <w:t>N</w:t>
                            </w:r>
                            <w:r w:rsidRPr="00DC29D9">
                              <w:tab/>
                              <w:t>U</w:t>
                            </w:r>
                          </w:p>
                          <w:p w:rsidR="003C5EE2" w:rsidRPr="00DC29D9" w:rsidRDefault="003C5EE2" w:rsidP="0050756B">
                            <w:r w:rsidRPr="00DC29D9">
                              <w:t xml:space="preserve"> </w:t>
                            </w:r>
                            <w:r w:rsidRPr="00DC29D9">
                              <w:tab/>
                              <w:t>Breastfeeding</w:t>
                            </w:r>
                            <w:r w:rsidRPr="00DC29D9">
                              <w:tab/>
                            </w:r>
                            <w:r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Pr="00DC29D9">
                              <w:t>Y</w:t>
                            </w:r>
                            <w:r w:rsidRPr="00DC29D9">
                              <w:tab/>
                              <w:t>N</w:t>
                            </w:r>
                            <w:r w:rsidRPr="00DC29D9">
                              <w:tab/>
                              <w:t>U</w:t>
                            </w:r>
                          </w:p>
                          <w:p w:rsidR="003C5EE2" w:rsidRPr="00D47FE8" w:rsidRDefault="003C5EE2" w:rsidP="0050756B">
                            <w:r w:rsidRPr="00DC29D9">
                              <w:t xml:space="preserve"> </w:t>
                            </w:r>
                            <w:r w:rsidRPr="00DC29D9">
                              <w:tab/>
                              <w:t>Being breastfed</w:t>
                            </w:r>
                            <w:r w:rsidRPr="00DC29D9">
                              <w:tab/>
                            </w:r>
                            <w:r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="00290EF6" w:rsidRPr="00DC29D9">
                              <w:tab/>
                            </w:r>
                            <w:r w:rsidRPr="00DC29D9">
                              <w:t>Y</w:t>
                            </w:r>
                            <w:r w:rsidRPr="00DC29D9">
                              <w:tab/>
                              <w:t>N</w:t>
                            </w:r>
                            <w:r w:rsidRPr="00DC29D9">
                              <w:tab/>
                              <w:t>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margin-left:0;margin-top:237.15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" strokecolor="gray" strokeweight=".05pt">
                <v:textbox>
                  <w:txbxContent>
                    <w:p w:rsidR="003C5EE2" w:rsidRPr="00DC29D9" w:rsidRDefault="003C5EE2" w:rsidP="0050756B">
                      <w:pPr>
                        <w:rPr>
                          <w:i/>
                        </w:rPr>
                      </w:pPr>
                      <w:r w:rsidRPr="00DC29D9">
                        <w:t>Is patient</w:t>
                      </w:r>
                      <w:r w:rsidRPr="00DC29D9">
                        <w:rPr>
                          <w:i/>
                        </w:rPr>
                        <w:t>:</w:t>
                      </w:r>
                      <w:r w:rsidRPr="00DC29D9">
                        <w:rPr>
                          <w:i/>
                        </w:rPr>
                        <w:tab/>
                      </w:r>
                    </w:p>
                    <w:p w:rsidR="003C5EE2" w:rsidRPr="00DC29D9" w:rsidRDefault="003C5EE2" w:rsidP="00324E8E">
                      <w:pPr>
                        <w:ind w:firstLine="720"/>
                      </w:pPr>
                      <w:r w:rsidRPr="00DC29D9">
                        <w:t>Pregnant</w:t>
                      </w:r>
                      <w:r w:rsidRPr="00DC29D9">
                        <w:tab/>
                      </w:r>
                      <w:r w:rsidRPr="00DC29D9">
                        <w:tab/>
                      </w:r>
                      <w:r w:rsidRPr="00DC29D9">
                        <w:tab/>
                      </w:r>
                      <w:r w:rsidR="00290EF6" w:rsidRPr="00DC29D9">
                        <w:tab/>
                      </w:r>
                      <w:r w:rsidR="00290EF6" w:rsidRPr="00DC29D9">
                        <w:tab/>
                      </w:r>
                      <w:r w:rsidR="00290EF6" w:rsidRPr="00DC29D9">
                        <w:tab/>
                      </w:r>
                      <w:r w:rsidRPr="00DC29D9">
                        <w:t>Y</w:t>
                      </w:r>
                      <w:r w:rsidRPr="00DC29D9">
                        <w:tab/>
                        <w:t>N</w:t>
                      </w:r>
                      <w:r w:rsidRPr="00DC29D9">
                        <w:tab/>
                        <w:t>U</w:t>
                      </w:r>
                    </w:p>
                    <w:p w:rsidR="003C5EE2" w:rsidRPr="00DC29D9" w:rsidRDefault="003C5EE2" w:rsidP="0050756B">
                      <w:r w:rsidRPr="00DC29D9">
                        <w:t xml:space="preserve"> </w:t>
                      </w:r>
                      <w:r w:rsidRPr="00DC29D9">
                        <w:tab/>
                        <w:t>Breastfeeding</w:t>
                      </w:r>
                      <w:r w:rsidRPr="00DC29D9">
                        <w:tab/>
                      </w:r>
                      <w:r w:rsidRPr="00DC29D9">
                        <w:tab/>
                      </w:r>
                      <w:r w:rsidR="00290EF6" w:rsidRPr="00DC29D9">
                        <w:tab/>
                      </w:r>
                      <w:r w:rsidR="00290EF6" w:rsidRPr="00DC29D9">
                        <w:tab/>
                      </w:r>
                      <w:r w:rsidR="00290EF6" w:rsidRPr="00DC29D9">
                        <w:tab/>
                      </w:r>
                      <w:r w:rsidRPr="00DC29D9">
                        <w:t>Y</w:t>
                      </w:r>
                      <w:r w:rsidRPr="00DC29D9">
                        <w:tab/>
                        <w:t>N</w:t>
                      </w:r>
                      <w:r w:rsidRPr="00DC29D9">
                        <w:tab/>
                        <w:t>U</w:t>
                      </w:r>
                    </w:p>
                    <w:p w:rsidR="003C5EE2" w:rsidRPr="00D47FE8" w:rsidRDefault="003C5EE2" w:rsidP="0050756B">
                      <w:r w:rsidRPr="00DC29D9">
                        <w:t xml:space="preserve"> </w:t>
                      </w:r>
                      <w:r w:rsidRPr="00DC29D9">
                        <w:tab/>
                        <w:t>Being breastfed</w:t>
                      </w:r>
                      <w:r w:rsidRPr="00DC29D9">
                        <w:tab/>
                      </w:r>
                      <w:r w:rsidRPr="00DC29D9">
                        <w:tab/>
                      </w:r>
                      <w:r w:rsidR="00290EF6" w:rsidRPr="00DC29D9">
                        <w:tab/>
                      </w:r>
                      <w:r w:rsidR="00290EF6" w:rsidRPr="00DC29D9">
                        <w:tab/>
                      </w:r>
                      <w:r w:rsidR="00290EF6" w:rsidRPr="00DC29D9">
                        <w:tab/>
                      </w:r>
                      <w:r w:rsidRPr="00DC29D9">
                        <w:t>Y</w:t>
                      </w:r>
                      <w:r w:rsidRPr="00DC29D9">
                        <w:tab/>
                        <w:t>N</w:t>
                      </w:r>
                      <w:r w:rsidRPr="00DC29D9">
                        <w:tab/>
                        <w:t>U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1859280</wp:posOffset>
                </wp:positionV>
                <wp:extent cx="6515100" cy="1152525"/>
                <wp:effectExtent l="9525" t="11430" r="9525" b="762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743E56">
                            <w:r>
                              <w:t xml:space="preserve">Infection </w:t>
                            </w:r>
                            <w:r w:rsidR="00DB07EB">
                              <w:t>presentation (</w:t>
                            </w:r>
                            <w:r>
                              <w:rPr>
                                <w:i/>
                              </w:rPr>
                              <w:t>Check only one):</w:t>
                            </w:r>
                            <w:r>
                              <w:tab/>
                            </w:r>
                            <w:r w:rsidR="006C4A94">
                              <w:t>□</w:t>
                            </w:r>
                            <w:r w:rsidR="00B65B46">
                              <w:t xml:space="preserve"> Asymptomatic</w:t>
                            </w:r>
                            <w:r w:rsidR="00B65B46">
                              <w:tab/>
                            </w:r>
                            <w:r w:rsidR="00290EF6">
                              <w:t xml:space="preserve">   </w:t>
                            </w:r>
                            <w:r w:rsidR="00B65B46">
                              <w:t xml:space="preserve">□ Febrile Illness   </w:t>
                            </w:r>
                            <w:r w:rsidR="00290EF6">
                              <w:t xml:space="preserve"> □ Neuroinvasive disease     </w:t>
                            </w:r>
                            <w:r w:rsidR="00B65B46">
                              <w:t xml:space="preserve">□ Unknown     </w:t>
                            </w:r>
                            <w:r w:rsidR="00B65B46">
                              <w:tab/>
                            </w:r>
                            <w:r w:rsidR="00B65B46">
                              <w:tab/>
                            </w:r>
                            <w:r w:rsidR="00B65B46">
                              <w:tab/>
                            </w:r>
                            <w:r w:rsidR="00B65B46">
                              <w:tab/>
                            </w:r>
                            <w:r w:rsidR="00B65B46">
                              <w:tab/>
                            </w:r>
                            <w:r>
                              <w:t>□ Other</w:t>
                            </w:r>
                          </w:p>
                          <w:p w:rsidR="003C5EE2" w:rsidRDefault="006C4A94" w:rsidP="00743E56">
                            <w:r>
                              <w:t xml:space="preserve">            </w:t>
                            </w:r>
                            <w:r w:rsidR="003C5EE2">
                              <w:t xml:space="preserve">If </w:t>
                            </w:r>
                            <w:r w:rsidR="003C5EE2" w:rsidRPr="00B93847">
                              <w:rPr>
                                <w:b/>
                              </w:rPr>
                              <w:t>other</w:t>
                            </w:r>
                            <w:r w:rsidR="00DC7D56">
                              <w:t xml:space="preserve"> </w:t>
                            </w:r>
                            <w:r w:rsidR="00DB07EB">
                              <w:t>than</w:t>
                            </w:r>
                            <w:r w:rsidR="003C5EE2">
                              <w:t xml:space="preserve"> list: ______________________________________</w:t>
                            </w:r>
                            <w:r w:rsidR="003C5EE2">
                              <w:tab/>
                            </w:r>
                          </w:p>
                          <w:p w:rsidR="003C5EE2" w:rsidRDefault="00B65B46" w:rsidP="00B65B46">
                            <w:r>
                              <w:t xml:space="preserve">            </w:t>
                            </w:r>
                            <w:r w:rsidR="003C5EE2">
                              <w:t xml:space="preserve">If </w:t>
                            </w:r>
                            <w:r w:rsidR="003C5EE2" w:rsidRPr="00BF4E5A">
                              <w:rPr>
                                <w:b/>
                              </w:rPr>
                              <w:t>neuroinvasive</w:t>
                            </w:r>
                            <w:r w:rsidR="003C5EE2">
                              <w:t xml:space="preserve"> then </w:t>
                            </w:r>
                            <w:r w:rsidR="003C5EE2">
                              <w:rPr>
                                <w:i/>
                              </w:rPr>
                              <w:t xml:space="preserve">(Check </w:t>
                            </w:r>
                            <w:r w:rsidR="006C4A94">
                              <w:rPr>
                                <w:i/>
                              </w:rPr>
                              <w:t>all that apply</w:t>
                            </w:r>
                            <w:r w:rsidR="003C5EE2">
                              <w:rPr>
                                <w:i/>
                              </w:rPr>
                              <w:t>)</w:t>
                            </w:r>
                            <w:r w:rsidR="003C5EE2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3C5EE2">
                              <w:t>□ Meningitis</w:t>
                            </w:r>
                            <w:r w:rsidR="00FC4495">
                              <w:t xml:space="preserve">     </w:t>
                            </w:r>
                            <w:r w:rsidR="003C5EE2">
                              <w:t>□ Encephalitis</w:t>
                            </w:r>
                            <w:r w:rsidR="00FC4495">
                              <w:t xml:space="preserve">     </w:t>
                            </w:r>
                            <w:r w:rsidR="003C5EE2">
                              <w:t>□ Meningoencephalitis</w:t>
                            </w:r>
                          </w:p>
                          <w:p w:rsidR="003C5EE2" w:rsidRDefault="003C5EE2" w:rsidP="00743E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65B46">
                              <w:t xml:space="preserve">              </w:t>
                            </w:r>
                            <w:r w:rsidR="00290EF6">
                              <w:t xml:space="preserve"> </w:t>
                            </w:r>
                            <w:r>
                              <w:t xml:space="preserve">□ </w:t>
                            </w:r>
                            <w:r w:rsidR="006C4A94">
                              <w:t>Acute flaccid paralysis</w:t>
                            </w:r>
                            <w:r w:rsidR="006C4A94">
                              <w:tab/>
                            </w:r>
                          </w:p>
                          <w:p w:rsidR="0031339A" w:rsidRDefault="00DB07EB" w:rsidP="00743E56">
                            <w:r>
                              <w:t xml:space="preserve">          </w:t>
                            </w:r>
                          </w:p>
                          <w:p w:rsidR="003C5EE2" w:rsidRPr="00D47FE8" w:rsidRDefault="0031339A" w:rsidP="0031339A">
                            <w:r>
                              <w:t xml:space="preserve">           </w:t>
                            </w:r>
                            <w:r w:rsidR="00DB07EB">
                              <w:t xml:space="preserve"> </w:t>
                            </w:r>
                            <w:r w:rsidR="003C5EE2">
                              <w:t xml:space="preserve">If </w:t>
                            </w:r>
                            <w:r w:rsidR="003C5EE2" w:rsidRPr="00BF4E5A">
                              <w:rPr>
                                <w:b/>
                              </w:rPr>
                              <w:t>asymptomatic</w:t>
                            </w:r>
                            <w:r w:rsidR="003C5EE2">
                              <w:t xml:space="preserve"> then: Was patient a blood donor?</w:t>
                            </w:r>
                            <w:r w:rsidR="003C5EE2">
                              <w:tab/>
                              <w:t>Y</w:t>
                            </w:r>
                            <w:r w:rsidR="003C5EE2">
                              <w:tab/>
                              <w:t>N</w:t>
                            </w:r>
                            <w:r w:rsidR="003C5EE2">
                              <w:tab/>
                              <w:t>U</w:t>
                            </w:r>
                            <w:r w:rsidR="003C5EE2">
                              <w:tab/>
                            </w:r>
                            <w:r w:rsidR="003C5EE2">
                              <w:tab/>
                            </w:r>
                            <w:r w:rsidR="003C5EE2">
                              <w:tab/>
                            </w:r>
                            <w:r w:rsidR="003C5EE2">
                              <w:tab/>
                            </w:r>
                            <w:r w:rsidR="003C5EE2">
                              <w:tab/>
                            </w:r>
                            <w:r w:rsidR="003C5EE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2" type="#_x0000_t202" style="position:absolute;margin-left:0;margin-top:146.4pt;width:513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" strokecolor="gray" strokeweight=".05pt">
                <v:textbox>
                  <w:txbxContent>
                    <w:p w:rsidR="003C5EE2" w:rsidRDefault="003C5EE2" w:rsidP="00743E56">
                      <w:r>
                        <w:t xml:space="preserve">Infection </w:t>
                      </w:r>
                      <w:r w:rsidR="00DB07EB">
                        <w:t>presentation (</w:t>
                      </w:r>
                      <w:r>
                        <w:rPr>
                          <w:i/>
                        </w:rPr>
                        <w:t>Check only one):</w:t>
                      </w:r>
                      <w:r>
                        <w:tab/>
                      </w:r>
                      <w:r w:rsidR="006C4A94">
                        <w:t>□</w:t>
                      </w:r>
                      <w:r w:rsidR="00B65B46">
                        <w:t xml:space="preserve"> Asymptomatic</w:t>
                      </w:r>
                      <w:r w:rsidR="00B65B46">
                        <w:tab/>
                      </w:r>
                      <w:r w:rsidR="00290EF6">
                        <w:t xml:space="preserve">   </w:t>
                      </w:r>
                      <w:r w:rsidR="00B65B46">
                        <w:t xml:space="preserve">□ Febrile Illness   </w:t>
                      </w:r>
                      <w:r w:rsidR="00290EF6">
                        <w:t xml:space="preserve"> □ Neuroinvasive disease     </w:t>
                      </w:r>
                      <w:r w:rsidR="00B65B46">
                        <w:t xml:space="preserve">□ Unknown     </w:t>
                      </w:r>
                      <w:r w:rsidR="00B65B46">
                        <w:tab/>
                      </w:r>
                      <w:r w:rsidR="00B65B46">
                        <w:tab/>
                      </w:r>
                      <w:r w:rsidR="00B65B46">
                        <w:tab/>
                      </w:r>
                      <w:r w:rsidR="00B65B46">
                        <w:tab/>
                      </w:r>
                      <w:r w:rsidR="00B65B46">
                        <w:tab/>
                      </w:r>
                      <w:r>
                        <w:t>□ Other</w:t>
                      </w:r>
                    </w:p>
                    <w:p w:rsidR="003C5EE2" w:rsidRDefault="006C4A94" w:rsidP="00743E56">
                      <w:r>
                        <w:t xml:space="preserve">            </w:t>
                      </w:r>
                      <w:r w:rsidR="003C5EE2">
                        <w:t xml:space="preserve">If </w:t>
                      </w:r>
                      <w:r w:rsidR="003C5EE2" w:rsidRPr="00B93847">
                        <w:rPr>
                          <w:b/>
                        </w:rPr>
                        <w:t>other</w:t>
                      </w:r>
                      <w:r w:rsidR="00DC7D56">
                        <w:t xml:space="preserve"> </w:t>
                      </w:r>
                      <w:r w:rsidR="00DB07EB">
                        <w:t>than</w:t>
                      </w:r>
                      <w:r w:rsidR="003C5EE2">
                        <w:t xml:space="preserve"> list: ______________________________________</w:t>
                      </w:r>
                      <w:r w:rsidR="003C5EE2">
                        <w:tab/>
                      </w:r>
                    </w:p>
                    <w:p w:rsidR="003C5EE2" w:rsidRDefault="00B65B46" w:rsidP="00B65B46">
                      <w:r>
                        <w:t xml:space="preserve">            </w:t>
                      </w:r>
                      <w:r w:rsidR="003C5EE2">
                        <w:t xml:space="preserve">If </w:t>
                      </w:r>
                      <w:r w:rsidR="003C5EE2" w:rsidRPr="00BF4E5A">
                        <w:rPr>
                          <w:b/>
                        </w:rPr>
                        <w:t>neuroinvasive</w:t>
                      </w:r>
                      <w:r w:rsidR="003C5EE2">
                        <w:t xml:space="preserve"> then </w:t>
                      </w:r>
                      <w:r w:rsidR="003C5EE2">
                        <w:rPr>
                          <w:i/>
                        </w:rPr>
                        <w:t xml:space="preserve">(Check </w:t>
                      </w:r>
                      <w:r w:rsidR="006C4A94">
                        <w:rPr>
                          <w:i/>
                        </w:rPr>
                        <w:t>all that apply</w:t>
                      </w:r>
                      <w:r w:rsidR="003C5EE2">
                        <w:rPr>
                          <w:i/>
                        </w:rPr>
                        <w:t>)</w:t>
                      </w:r>
                      <w:r w:rsidR="003C5EE2">
                        <w:t xml:space="preserve">: </w:t>
                      </w:r>
                      <w:r>
                        <w:t xml:space="preserve"> </w:t>
                      </w:r>
                      <w:r w:rsidR="003C5EE2">
                        <w:t>□ Meningitis</w:t>
                      </w:r>
                      <w:r w:rsidR="00FC4495">
                        <w:t xml:space="preserve">     </w:t>
                      </w:r>
                      <w:r w:rsidR="003C5EE2">
                        <w:t>□ Encephalitis</w:t>
                      </w:r>
                      <w:r w:rsidR="00FC4495">
                        <w:t xml:space="preserve">     </w:t>
                      </w:r>
                      <w:r w:rsidR="003C5EE2">
                        <w:t>□ Meningoencephalitis</w:t>
                      </w:r>
                    </w:p>
                    <w:p w:rsidR="003C5EE2" w:rsidRDefault="003C5EE2" w:rsidP="00743E5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65B46">
                        <w:t xml:space="preserve">              </w:t>
                      </w:r>
                      <w:r w:rsidR="00290EF6">
                        <w:t xml:space="preserve"> </w:t>
                      </w:r>
                      <w:r>
                        <w:t xml:space="preserve">□ </w:t>
                      </w:r>
                      <w:r w:rsidR="006C4A94">
                        <w:t>Acute flaccid paralysis</w:t>
                      </w:r>
                      <w:r w:rsidR="006C4A94">
                        <w:tab/>
                      </w:r>
                    </w:p>
                    <w:p w:rsidR="0031339A" w:rsidRDefault="00DB07EB" w:rsidP="00743E56">
                      <w:r>
                        <w:t xml:space="preserve">          </w:t>
                      </w:r>
                    </w:p>
                    <w:p w:rsidR="003C5EE2" w:rsidRPr="00D47FE8" w:rsidRDefault="0031339A" w:rsidP="0031339A">
                      <w:r>
                        <w:t xml:space="preserve">           </w:t>
                      </w:r>
                      <w:r w:rsidR="00DB07EB">
                        <w:t xml:space="preserve"> </w:t>
                      </w:r>
                      <w:r w:rsidR="003C5EE2">
                        <w:t xml:space="preserve">If </w:t>
                      </w:r>
                      <w:r w:rsidR="003C5EE2" w:rsidRPr="00BF4E5A">
                        <w:rPr>
                          <w:b/>
                        </w:rPr>
                        <w:t>asymptomatic</w:t>
                      </w:r>
                      <w:r w:rsidR="003C5EE2">
                        <w:t xml:space="preserve"> then: Was patient a blood donor?</w:t>
                      </w:r>
                      <w:r w:rsidR="003C5EE2">
                        <w:tab/>
                        <w:t>Y</w:t>
                      </w:r>
                      <w:r w:rsidR="003C5EE2">
                        <w:tab/>
                        <w:t>N</w:t>
                      </w:r>
                      <w:r w:rsidR="003C5EE2">
                        <w:tab/>
                        <w:t>U</w:t>
                      </w:r>
                      <w:r w:rsidR="003C5EE2">
                        <w:tab/>
                      </w:r>
                      <w:r w:rsidR="003C5EE2">
                        <w:tab/>
                      </w:r>
                      <w:r w:rsidR="003C5EE2">
                        <w:tab/>
                      </w:r>
                      <w:r w:rsidR="003C5EE2">
                        <w:tab/>
                      </w:r>
                      <w:r w:rsidR="003C5EE2">
                        <w:tab/>
                      </w:r>
                      <w:r w:rsidR="003C5EE2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808355</wp:posOffset>
                </wp:positionV>
                <wp:extent cx="6515100" cy="1050925"/>
                <wp:effectExtent l="9525" t="8255" r="9525" b="7620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4E3" w:rsidRDefault="00D824E3" w:rsidP="00D824E3">
                            <w:r>
                              <w:t xml:space="preserve">Was treatment given?                          </w:t>
                            </w:r>
                            <w:r w:rsidRPr="007E1C2B">
                              <w:t>□</w:t>
                            </w:r>
                            <w:r>
                              <w:t xml:space="preserve"> Yes                   </w:t>
                            </w:r>
                            <w:r w:rsidRPr="007E1C2B">
                              <w:t>□</w:t>
                            </w:r>
                            <w:r>
                              <w:t xml:space="preserve"> No              </w:t>
                            </w:r>
                            <w:r w:rsidRPr="007E1C2B">
                              <w:t>□</w:t>
                            </w:r>
                            <w:r>
                              <w:t xml:space="preserve"> Unknown</w:t>
                            </w:r>
                          </w:p>
                          <w:p w:rsidR="00D824E3" w:rsidRDefault="00D824E3" w:rsidP="00D824E3">
                            <w:r>
                              <w:t xml:space="preserve">     If  yes, provide the following information:</w:t>
                            </w:r>
                          </w:p>
                          <w:p w:rsidR="00D824E3" w:rsidRPr="00D824E3" w:rsidRDefault="00D824E3" w:rsidP="00D824E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824E3" w:rsidRDefault="00D824E3" w:rsidP="00D824E3">
                            <w:r>
                              <w:t>Treatment Date _____________</w:t>
                            </w:r>
                            <w:r>
                              <w:tab/>
                              <w:t>Treatment Stop Date _________________</w:t>
                            </w:r>
                          </w:p>
                          <w:p w:rsidR="00D824E3" w:rsidRPr="00D824E3" w:rsidRDefault="00D824E3" w:rsidP="00D824E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824E3" w:rsidRDefault="00D824E3" w:rsidP="00D824E3">
                            <w:r>
                              <w:t>Treatment Name _________________________________________________</w:t>
                            </w:r>
                          </w:p>
                          <w:p w:rsidR="00D824E3" w:rsidRPr="00D824E3" w:rsidRDefault="00D824E3" w:rsidP="00D824E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824E3" w:rsidRDefault="00D824E3" w:rsidP="00D824E3">
                            <w:r>
                              <w:t>Quantity___________</w:t>
                            </w:r>
                          </w:p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E1C2B" w:rsidRDefault="00D824E3" w:rsidP="00D824E3"/>
                          <w:p w:rsidR="00D824E3" w:rsidRPr="007273C7" w:rsidRDefault="00D824E3" w:rsidP="00D82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3" type="#_x0000_t202" style="position:absolute;margin-left:0;margin-top:63.65pt;width:513pt;height:8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" strokecolor="gray" strokeweight=".05pt">
                <v:textbox>
                  <w:txbxContent>
                    <w:p w:rsidR="00D824E3" w:rsidRDefault="00D824E3" w:rsidP="00D824E3">
                      <w:r>
                        <w:t xml:space="preserve">Was treatment given?                          </w:t>
                      </w:r>
                      <w:r w:rsidRPr="007E1C2B">
                        <w:t>□</w:t>
                      </w:r>
                      <w:r>
                        <w:t xml:space="preserve"> Yes                   </w:t>
                      </w:r>
                      <w:r w:rsidRPr="007E1C2B">
                        <w:t>□</w:t>
                      </w:r>
                      <w:r>
                        <w:t xml:space="preserve"> No              </w:t>
                      </w:r>
                      <w:r w:rsidRPr="007E1C2B">
                        <w:t>□</w:t>
                      </w:r>
                      <w:r>
                        <w:t xml:space="preserve"> Unknown</w:t>
                      </w:r>
                    </w:p>
                    <w:p w:rsidR="00D824E3" w:rsidRDefault="00D824E3" w:rsidP="00D824E3">
                      <w:r>
                        <w:t xml:space="preserve">     If  yes, provide the following information:</w:t>
                      </w:r>
                    </w:p>
                    <w:p w:rsidR="00D824E3" w:rsidRPr="00D824E3" w:rsidRDefault="00D824E3" w:rsidP="00D824E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824E3" w:rsidRDefault="00D824E3" w:rsidP="00D824E3">
                      <w:r>
                        <w:t>Treatment Date _____________</w:t>
                      </w:r>
                      <w:r>
                        <w:tab/>
                        <w:t>Treatment Stop Date _________________</w:t>
                      </w:r>
                    </w:p>
                    <w:p w:rsidR="00D824E3" w:rsidRPr="00D824E3" w:rsidRDefault="00D824E3" w:rsidP="00D824E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824E3" w:rsidRDefault="00D824E3" w:rsidP="00D824E3">
                      <w:r>
                        <w:t>Treatment Name _________________________________________________</w:t>
                      </w:r>
                    </w:p>
                    <w:p w:rsidR="00D824E3" w:rsidRPr="00D824E3" w:rsidRDefault="00D824E3" w:rsidP="00D824E3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824E3" w:rsidRDefault="00D824E3" w:rsidP="00D824E3">
                      <w:r>
                        <w:t>Quantity___________</w:t>
                      </w:r>
                    </w:p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E1C2B" w:rsidRDefault="00D824E3" w:rsidP="00D824E3"/>
                    <w:p w:rsidR="00D824E3" w:rsidRPr="007273C7" w:rsidRDefault="00D824E3" w:rsidP="00D824E3"/>
                  </w:txbxContent>
                </v:textbox>
              </v:shape>
            </w:pict>
          </mc:Fallback>
        </mc:AlternateContent>
      </w:r>
      <w:r w:rsidR="00B93847">
        <w:rPr>
          <w:b/>
          <w:i/>
        </w:rPr>
        <w:br w:type="page"/>
      </w: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7108190</wp:posOffset>
                </wp:positionV>
                <wp:extent cx="6515100" cy="291465"/>
                <wp:effectExtent l="9525" t="12065" r="9525" b="10795"/>
                <wp:wrapNone/>
                <wp:docPr id="2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7EB" w:rsidRPr="007E1C2B" w:rsidRDefault="00DB07EB" w:rsidP="00DB07EB">
                            <w:r>
                              <w:t xml:space="preserve">Did the patient have CSF </w:t>
                            </w:r>
                            <w:r w:rsidR="00FC4495">
                              <w:t xml:space="preserve">pleocytosis?          </w:t>
                            </w:r>
                            <w:r w:rsidRPr="007E1C2B">
                              <w:t>□</w:t>
                            </w:r>
                            <w:r>
                              <w:t xml:space="preserve"> Yes                   </w:t>
                            </w:r>
                            <w:r w:rsidRPr="007E1C2B">
                              <w:t>□</w:t>
                            </w:r>
                            <w:r>
                              <w:t xml:space="preserve"> No              </w:t>
                            </w:r>
                            <w:r w:rsidRPr="007E1C2B">
                              <w:t>□</w:t>
                            </w:r>
                            <w:r>
                              <w:t xml:space="preserve"> Unknown</w:t>
                            </w:r>
                          </w:p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E1C2B" w:rsidRDefault="00DB07EB" w:rsidP="00DB07EB"/>
                          <w:p w:rsidR="00DB07EB" w:rsidRPr="007273C7" w:rsidRDefault="00DB07EB" w:rsidP="00DB0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4" type="#_x0000_t202" style="position:absolute;margin-left:0;margin-top:559.7pt;width:513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" strokecolor="gray" strokeweight=".05pt">
                <v:textbox>
                  <w:txbxContent>
                    <w:p w:rsidR="00DB07EB" w:rsidRPr="007E1C2B" w:rsidRDefault="00DB07EB" w:rsidP="00DB07EB">
                      <w:r>
                        <w:t xml:space="preserve">Did the patient have CSF </w:t>
                      </w:r>
                      <w:r w:rsidR="00FC4495">
                        <w:t xml:space="preserve">pleocytosis?          </w:t>
                      </w:r>
                      <w:r w:rsidRPr="007E1C2B">
                        <w:t>□</w:t>
                      </w:r>
                      <w:r>
                        <w:t xml:space="preserve"> Yes                   </w:t>
                      </w:r>
                      <w:r w:rsidRPr="007E1C2B">
                        <w:t>□</w:t>
                      </w:r>
                      <w:r>
                        <w:t xml:space="preserve"> No              </w:t>
                      </w:r>
                      <w:r w:rsidRPr="007E1C2B">
                        <w:t>□</w:t>
                      </w:r>
                      <w:r>
                        <w:t xml:space="preserve"> Unknown</w:t>
                      </w:r>
                    </w:p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E1C2B" w:rsidRDefault="00DB07EB" w:rsidP="00DB07EB"/>
                    <w:p w:rsidR="00DB07EB" w:rsidRPr="007273C7" w:rsidRDefault="00DB07EB" w:rsidP="00DB07EB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6193790</wp:posOffset>
                </wp:positionV>
                <wp:extent cx="6515100" cy="914400"/>
                <wp:effectExtent l="9525" t="12065" r="9525" b="6985"/>
                <wp:wrapNone/>
                <wp:docPr id="2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A867E3">
                            <w:r>
                              <w:t>Was serology (IgG - convalescent) done?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DF08F7" w:rsidRDefault="00DF08F7" w:rsidP="00DF08F7">
                            <w:r>
                              <w:t xml:space="preserve">Name of laboratory: </w:t>
                            </w:r>
                            <w:r w:rsidRPr="00CA645A">
                              <w:t>_____________________________</w:t>
                            </w:r>
                            <w:r>
                              <w:tab/>
                              <w:t>Date collected: _____/_____/_____</w:t>
                            </w:r>
                          </w:p>
                          <w:p w:rsidR="00DF08F7" w:rsidRDefault="00DF08F7" w:rsidP="00DF08F7">
                            <w:r>
                              <w:t xml:space="preserve">Serology value: </w:t>
                            </w:r>
                            <w:r w:rsidRPr="00CA645A">
                              <w:t>__________________</w:t>
                            </w:r>
                          </w:p>
                          <w:p w:rsidR="003C5EE2" w:rsidRPr="003D2899" w:rsidRDefault="003C5EE2" w:rsidP="00A867E3">
                            <w:pPr>
                              <w:rPr>
                                <w:i/>
                              </w:rPr>
                            </w:pPr>
                            <w:r>
                              <w:t>Test results: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Pr="007E1C2B" w:rsidRDefault="003C5EE2" w:rsidP="00A867E3">
                            <w:pPr>
                              <w:ind w:firstLine="720"/>
                            </w:pPr>
                            <w:r w:rsidRPr="007E1C2B">
                              <w:t>□</w:t>
                            </w:r>
                            <w:r>
                              <w:t xml:space="preserve"> Positive - Confirmed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>
                              <w:t xml:space="preserve"> Inconclusive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 w:rsidR="00FC4495">
                              <w:t xml:space="preserve"> Negative     </w:t>
                            </w:r>
                            <w:r w:rsidRPr="007E1C2B">
                              <w:t>□</w:t>
                            </w:r>
                            <w:r>
                              <w:t xml:space="preserve"> Pending</w:t>
                            </w:r>
                          </w:p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273C7" w:rsidRDefault="003C5EE2" w:rsidP="00A8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5" type="#_x0000_t202" style="position:absolute;margin-left:0;margin-top:487.7pt;width:513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" strokecolor="gray" strokeweight=".05pt">
                <v:textbox>
                  <w:txbxContent>
                    <w:p w:rsidR="003C5EE2" w:rsidRDefault="003C5EE2" w:rsidP="00A867E3">
                      <w:r>
                        <w:t>Was serology (IgG - convalescent) done?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DF08F7" w:rsidRDefault="00DF08F7" w:rsidP="00DF08F7">
                      <w:r>
                        <w:t xml:space="preserve">Name of laboratory: </w:t>
                      </w:r>
                      <w:r w:rsidRPr="00CA645A">
                        <w:t>_____________________________</w:t>
                      </w:r>
                      <w:r>
                        <w:tab/>
                        <w:t>Date collected: _____/_____/_____</w:t>
                      </w:r>
                    </w:p>
                    <w:p w:rsidR="00DF08F7" w:rsidRDefault="00DF08F7" w:rsidP="00DF08F7">
                      <w:r>
                        <w:t xml:space="preserve">Serology value: </w:t>
                      </w:r>
                      <w:r w:rsidRPr="00CA645A">
                        <w:t>__________________</w:t>
                      </w:r>
                    </w:p>
                    <w:p w:rsidR="003C5EE2" w:rsidRPr="003D2899" w:rsidRDefault="003C5EE2" w:rsidP="00A867E3">
                      <w:pPr>
                        <w:rPr>
                          <w:i/>
                        </w:rPr>
                      </w:pPr>
                      <w:r>
                        <w:t>Test results: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Pr="007E1C2B" w:rsidRDefault="003C5EE2" w:rsidP="00A867E3">
                      <w:pPr>
                        <w:ind w:firstLine="720"/>
                      </w:pPr>
                      <w:r w:rsidRPr="007E1C2B">
                        <w:t>□</w:t>
                      </w:r>
                      <w:r>
                        <w:t xml:space="preserve"> Positive - Confirmed</w:t>
                      </w:r>
                      <w:r>
                        <w:tab/>
                      </w:r>
                      <w:r w:rsidRPr="007E1C2B">
                        <w:t>□</w:t>
                      </w:r>
                      <w:r>
                        <w:t xml:space="preserve"> Inconclusive</w:t>
                      </w:r>
                      <w:r>
                        <w:tab/>
                      </w:r>
                      <w:r w:rsidRPr="007E1C2B">
                        <w:t>□</w:t>
                      </w:r>
                      <w:r w:rsidR="00FC4495">
                        <w:t xml:space="preserve"> Negative     </w:t>
                      </w:r>
                      <w:r w:rsidRPr="007E1C2B">
                        <w:t>□</w:t>
                      </w:r>
                      <w:r>
                        <w:t xml:space="preserve"> Pending</w:t>
                      </w:r>
                    </w:p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273C7" w:rsidRDefault="003C5EE2" w:rsidP="00A867E3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5279390</wp:posOffset>
                </wp:positionV>
                <wp:extent cx="6515100" cy="914400"/>
                <wp:effectExtent l="9525" t="12065" r="9525" b="6985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A867E3">
                            <w:r>
                              <w:t>Was serology (IgM – convalescent) done?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DF08F7" w:rsidRDefault="00DF08F7" w:rsidP="00DF08F7">
                            <w:r>
                              <w:t xml:space="preserve">Name of laboratory: </w:t>
                            </w:r>
                            <w:r w:rsidRPr="00CA645A">
                              <w:t>_____________________________</w:t>
                            </w:r>
                            <w:r>
                              <w:tab/>
                              <w:t>Date collected: _____/_____/_____</w:t>
                            </w:r>
                          </w:p>
                          <w:p w:rsidR="00DF08F7" w:rsidRDefault="00DF08F7" w:rsidP="00DF08F7">
                            <w:r>
                              <w:t xml:space="preserve">Serology value: </w:t>
                            </w:r>
                            <w:r w:rsidRPr="00CA645A">
                              <w:t>__________________</w:t>
                            </w:r>
                          </w:p>
                          <w:p w:rsidR="003C5EE2" w:rsidRPr="003D2899" w:rsidRDefault="003C5EE2" w:rsidP="00A867E3">
                            <w:pPr>
                              <w:rPr>
                                <w:i/>
                              </w:rPr>
                            </w:pPr>
                            <w:r>
                              <w:t>Test results: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Pr="007E1C2B" w:rsidRDefault="003C5EE2" w:rsidP="00A867E3">
                            <w:pPr>
                              <w:ind w:firstLine="720"/>
                            </w:pPr>
                            <w:r w:rsidRPr="007E1C2B">
                              <w:t>□</w:t>
                            </w:r>
                            <w:r>
                              <w:t xml:space="preserve"> Positive - Confirmed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>
                              <w:t xml:space="preserve"> Inconclusive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 w:rsidR="00FC4495">
                              <w:t xml:space="preserve"> Negative     </w:t>
                            </w:r>
                            <w:r w:rsidRPr="007E1C2B">
                              <w:t>□</w:t>
                            </w:r>
                            <w:r>
                              <w:t xml:space="preserve"> Pending</w:t>
                            </w:r>
                          </w:p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273C7" w:rsidRDefault="003C5EE2" w:rsidP="00A8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6" type="#_x0000_t202" style="position:absolute;margin-left:0;margin-top:415.7pt;width:51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" strokecolor="gray" strokeweight=".05pt">
                <v:textbox>
                  <w:txbxContent>
                    <w:p w:rsidR="003C5EE2" w:rsidRDefault="003C5EE2" w:rsidP="00A867E3">
                      <w:r>
                        <w:t>Was serology (IgM – convalescent) done?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DF08F7" w:rsidRDefault="00DF08F7" w:rsidP="00DF08F7">
                      <w:r>
                        <w:t xml:space="preserve">Name of laboratory: </w:t>
                      </w:r>
                      <w:r w:rsidRPr="00CA645A">
                        <w:t>_____________________________</w:t>
                      </w:r>
                      <w:r>
                        <w:tab/>
                        <w:t>Date collected: _____/_____/_____</w:t>
                      </w:r>
                    </w:p>
                    <w:p w:rsidR="00DF08F7" w:rsidRDefault="00DF08F7" w:rsidP="00DF08F7">
                      <w:r>
                        <w:t xml:space="preserve">Serology value: </w:t>
                      </w:r>
                      <w:r w:rsidRPr="00CA645A">
                        <w:t>__________________</w:t>
                      </w:r>
                    </w:p>
                    <w:p w:rsidR="003C5EE2" w:rsidRPr="003D2899" w:rsidRDefault="003C5EE2" w:rsidP="00A867E3">
                      <w:pPr>
                        <w:rPr>
                          <w:i/>
                        </w:rPr>
                      </w:pPr>
                      <w:r>
                        <w:t>Test results: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Pr="007E1C2B" w:rsidRDefault="003C5EE2" w:rsidP="00A867E3">
                      <w:pPr>
                        <w:ind w:firstLine="720"/>
                      </w:pPr>
                      <w:r w:rsidRPr="007E1C2B">
                        <w:t>□</w:t>
                      </w:r>
                      <w:r>
                        <w:t xml:space="preserve"> Positive - Confirmed</w:t>
                      </w:r>
                      <w:r>
                        <w:tab/>
                      </w:r>
                      <w:r w:rsidRPr="007E1C2B">
                        <w:t>□</w:t>
                      </w:r>
                      <w:r>
                        <w:t xml:space="preserve"> Inconclusive</w:t>
                      </w:r>
                      <w:r>
                        <w:tab/>
                      </w:r>
                      <w:r w:rsidRPr="007E1C2B">
                        <w:t>□</w:t>
                      </w:r>
                      <w:r w:rsidR="00FC4495">
                        <w:t xml:space="preserve"> Negative     </w:t>
                      </w:r>
                      <w:r w:rsidRPr="007E1C2B">
                        <w:t>□</w:t>
                      </w:r>
                      <w:r>
                        <w:t xml:space="preserve"> Pending</w:t>
                      </w:r>
                    </w:p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273C7" w:rsidRDefault="003C5EE2" w:rsidP="00A867E3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4364990</wp:posOffset>
                </wp:positionV>
                <wp:extent cx="6515100" cy="914400"/>
                <wp:effectExtent l="9525" t="12065" r="9525" b="6985"/>
                <wp:wrapNone/>
                <wp:docPr id="1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A867E3">
                            <w:r>
                              <w:t>Was serology (IgG – acute) done?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DF08F7" w:rsidRDefault="00DF08F7" w:rsidP="00DF08F7">
                            <w:r>
                              <w:t xml:space="preserve">Name of laboratory: </w:t>
                            </w:r>
                            <w:r w:rsidRPr="00CA645A">
                              <w:t>_____________________________</w:t>
                            </w:r>
                            <w:r>
                              <w:tab/>
                              <w:t>Date collected: _____/_____/_____</w:t>
                            </w:r>
                          </w:p>
                          <w:p w:rsidR="00DF08F7" w:rsidRDefault="00DF08F7" w:rsidP="00DF08F7">
                            <w:r>
                              <w:t xml:space="preserve">Serology value: </w:t>
                            </w:r>
                            <w:r w:rsidRPr="00CA645A">
                              <w:t>__________________</w:t>
                            </w:r>
                          </w:p>
                          <w:p w:rsidR="003C5EE2" w:rsidRPr="003D2899" w:rsidRDefault="003C5EE2" w:rsidP="00A867E3">
                            <w:pPr>
                              <w:rPr>
                                <w:i/>
                              </w:rPr>
                            </w:pPr>
                            <w:r>
                              <w:t>Test results: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Pr="007E1C2B" w:rsidRDefault="003C5EE2" w:rsidP="00A867E3">
                            <w:pPr>
                              <w:ind w:firstLine="720"/>
                            </w:pPr>
                            <w:r w:rsidRPr="007E1C2B">
                              <w:t>□</w:t>
                            </w:r>
                            <w:r>
                              <w:t xml:space="preserve"> Positive - Confirmed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>
                              <w:t xml:space="preserve"> Inconclusive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 w:rsidR="00FC4495">
                              <w:t xml:space="preserve"> Negative     </w:t>
                            </w:r>
                            <w:r w:rsidRPr="007E1C2B">
                              <w:t>□</w:t>
                            </w:r>
                            <w:r>
                              <w:t xml:space="preserve"> Pending</w:t>
                            </w:r>
                          </w:p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273C7" w:rsidRDefault="003C5EE2" w:rsidP="00A8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7" type="#_x0000_t202" style="position:absolute;margin-left:0;margin-top:343.7pt;width:513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" strokecolor="gray" strokeweight=".05pt">
                <v:textbox>
                  <w:txbxContent>
                    <w:p w:rsidR="003C5EE2" w:rsidRDefault="003C5EE2" w:rsidP="00A867E3">
                      <w:r>
                        <w:t>Was serology (IgG – acute) done?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DF08F7" w:rsidRDefault="00DF08F7" w:rsidP="00DF08F7">
                      <w:r>
                        <w:t xml:space="preserve">Name of laboratory: </w:t>
                      </w:r>
                      <w:r w:rsidRPr="00CA645A">
                        <w:t>_____________________________</w:t>
                      </w:r>
                      <w:r>
                        <w:tab/>
                        <w:t>Date collected: _____/_____/_____</w:t>
                      </w:r>
                    </w:p>
                    <w:p w:rsidR="00DF08F7" w:rsidRDefault="00DF08F7" w:rsidP="00DF08F7">
                      <w:r>
                        <w:t xml:space="preserve">Serology value: </w:t>
                      </w:r>
                      <w:r w:rsidRPr="00CA645A">
                        <w:t>__________________</w:t>
                      </w:r>
                    </w:p>
                    <w:p w:rsidR="003C5EE2" w:rsidRPr="003D2899" w:rsidRDefault="003C5EE2" w:rsidP="00A867E3">
                      <w:pPr>
                        <w:rPr>
                          <w:i/>
                        </w:rPr>
                      </w:pPr>
                      <w:r>
                        <w:t>Test results: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Pr="007E1C2B" w:rsidRDefault="003C5EE2" w:rsidP="00A867E3">
                      <w:pPr>
                        <w:ind w:firstLine="720"/>
                      </w:pPr>
                      <w:r w:rsidRPr="007E1C2B">
                        <w:t>□</w:t>
                      </w:r>
                      <w:r>
                        <w:t xml:space="preserve"> Positive - Confirmed</w:t>
                      </w:r>
                      <w:r>
                        <w:tab/>
                      </w:r>
                      <w:r w:rsidRPr="007E1C2B">
                        <w:t>□</w:t>
                      </w:r>
                      <w:r>
                        <w:t xml:space="preserve"> Inconclusive</w:t>
                      </w:r>
                      <w:r>
                        <w:tab/>
                      </w:r>
                      <w:r w:rsidRPr="007E1C2B">
                        <w:t>□</w:t>
                      </w:r>
                      <w:r w:rsidR="00FC4495">
                        <w:t xml:space="preserve"> Negative     </w:t>
                      </w:r>
                      <w:r w:rsidRPr="007E1C2B">
                        <w:t>□</w:t>
                      </w:r>
                      <w:r>
                        <w:t xml:space="preserve"> Pending</w:t>
                      </w:r>
                    </w:p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273C7" w:rsidRDefault="003C5EE2" w:rsidP="00A867E3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3450590</wp:posOffset>
                </wp:positionV>
                <wp:extent cx="6515100" cy="914400"/>
                <wp:effectExtent l="9525" t="12065" r="9525" b="6985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A867E3">
                            <w:r>
                              <w:t>Was serology (IgM – acute) done?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DF08F7" w:rsidRDefault="00DF08F7" w:rsidP="00DF08F7">
                            <w:r>
                              <w:t xml:space="preserve">Name of laboratory: </w:t>
                            </w:r>
                            <w:r w:rsidRPr="00CA645A">
                              <w:t>_____________________________</w:t>
                            </w:r>
                            <w:r>
                              <w:tab/>
                              <w:t>Date collected: _____/_____/_____</w:t>
                            </w:r>
                          </w:p>
                          <w:p w:rsidR="00DF08F7" w:rsidRDefault="00DF08F7" w:rsidP="00DF08F7">
                            <w:r>
                              <w:t xml:space="preserve">Serology value: </w:t>
                            </w:r>
                            <w:r w:rsidRPr="00CA645A">
                              <w:t>__________________</w:t>
                            </w:r>
                          </w:p>
                          <w:p w:rsidR="003C5EE2" w:rsidRPr="003D2899" w:rsidRDefault="003C5EE2" w:rsidP="00A867E3">
                            <w:pPr>
                              <w:rPr>
                                <w:i/>
                              </w:rPr>
                            </w:pPr>
                            <w:r>
                              <w:t>Test results: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Pr="007E1C2B" w:rsidRDefault="003C5EE2" w:rsidP="00A867E3">
                            <w:pPr>
                              <w:ind w:firstLine="720"/>
                            </w:pPr>
                            <w:r w:rsidRPr="007E1C2B">
                              <w:t>□</w:t>
                            </w:r>
                            <w:r>
                              <w:t xml:space="preserve"> Positive - Confirmed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>
                              <w:t xml:space="preserve"> Inconclusive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 w:rsidR="00FC4495">
                              <w:t xml:space="preserve"> Negative     </w:t>
                            </w:r>
                            <w:r w:rsidRPr="007E1C2B">
                              <w:t>□</w:t>
                            </w:r>
                            <w:r>
                              <w:t xml:space="preserve"> Pending</w:t>
                            </w:r>
                          </w:p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E1C2B" w:rsidRDefault="003C5EE2" w:rsidP="00A867E3"/>
                          <w:p w:rsidR="003C5EE2" w:rsidRPr="007273C7" w:rsidRDefault="003C5EE2" w:rsidP="00A8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8" type="#_x0000_t202" style="position:absolute;margin-left:0;margin-top:271.7pt;width:513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" strokecolor="gray" strokeweight=".05pt">
                <v:textbox>
                  <w:txbxContent>
                    <w:p w:rsidR="003C5EE2" w:rsidRDefault="003C5EE2" w:rsidP="00A867E3">
                      <w:r>
                        <w:t>Was serology (IgM – acute) done?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DF08F7" w:rsidRDefault="00DF08F7" w:rsidP="00DF08F7">
                      <w:r>
                        <w:t xml:space="preserve">Name of laboratory: </w:t>
                      </w:r>
                      <w:r w:rsidRPr="00CA645A">
                        <w:t>_____________________________</w:t>
                      </w:r>
                      <w:r>
                        <w:tab/>
                        <w:t>Date collected: _____/_____/_____</w:t>
                      </w:r>
                    </w:p>
                    <w:p w:rsidR="00DF08F7" w:rsidRDefault="00DF08F7" w:rsidP="00DF08F7">
                      <w:r>
                        <w:t xml:space="preserve">Serology value: </w:t>
                      </w:r>
                      <w:r w:rsidRPr="00CA645A">
                        <w:t>__________________</w:t>
                      </w:r>
                    </w:p>
                    <w:p w:rsidR="003C5EE2" w:rsidRPr="003D2899" w:rsidRDefault="003C5EE2" w:rsidP="00A867E3">
                      <w:pPr>
                        <w:rPr>
                          <w:i/>
                        </w:rPr>
                      </w:pPr>
                      <w:r>
                        <w:t>Test results: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Pr="007E1C2B" w:rsidRDefault="003C5EE2" w:rsidP="00A867E3">
                      <w:pPr>
                        <w:ind w:firstLine="720"/>
                      </w:pPr>
                      <w:r w:rsidRPr="007E1C2B">
                        <w:t>□</w:t>
                      </w:r>
                      <w:r>
                        <w:t xml:space="preserve"> Positive - Confirmed</w:t>
                      </w:r>
                      <w:r>
                        <w:tab/>
                      </w:r>
                      <w:r w:rsidRPr="007E1C2B">
                        <w:t>□</w:t>
                      </w:r>
                      <w:r>
                        <w:t xml:space="preserve"> Inconclusive</w:t>
                      </w:r>
                      <w:r>
                        <w:tab/>
                      </w:r>
                      <w:r w:rsidRPr="007E1C2B">
                        <w:t>□</w:t>
                      </w:r>
                      <w:r w:rsidR="00FC4495">
                        <w:t xml:space="preserve"> Negative     </w:t>
                      </w:r>
                      <w:r w:rsidRPr="007E1C2B">
                        <w:t>□</w:t>
                      </w:r>
                      <w:r>
                        <w:t xml:space="preserve"> Pending</w:t>
                      </w:r>
                    </w:p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E1C2B" w:rsidRDefault="003C5EE2" w:rsidP="00A867E3"/>
                    <w:p w:rsidR="003C5EE2" w:rsidRPr="007273C7" w:rsidRDefault="003C5EE2" w:rsidP="00A867E3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2764790</wp:posOffset>
                </wp:positionV>
                <wp:extent cx="6515100" cy="685800"/>
                <wp:effectExtent l="9525" t="12065" r="9525" b="6985"/>
                <wp:wrapNone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BF2FA1">
                            <w:r>
                              <w:t>Was PRNT done?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DF08F7" w:rsidRDefault="00DF08F7" w:rsidP="00DF08F7">
                            <w:r>
                              <w:t xml:space="preserve">Name of laboratory: </w:t>
                            </w:r>
                            <w:r w:rsidRPr="00CA645A">
                              <w:t>_____________________________</w:t>
                            </w:r>
                            <w:r>
                              <w:tab/>
                              <w:t>Date collected: _____/_____/_____</w:t>
                            </w:r>
                          </w:p>
                          <w:p w:rsidR="003C5EE2" w:rsidRPr="003D2899" w:rsidRDefault="003C5EE2" w:rsidP="00BF2FA1">
                            <w:pPr>
                              <w:rPr>
                                <w:i/>
                              </w:rPr>
                            </w:pPr>
                            <w:r>
                              <w:t>Test results: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Pr="007E1C2B" w:rsidRDefault="003C5EE2" w:rsidP="00BF2FA1">
                            <w:pPr>
                              <w:ind w:firstLine="720"/>
                            </w:pPr>
                            <w:r w:rsidRPr="007E1C2B">
                              <w:t>□</w:t>
                            </w:r>
                            <w:r>
                              <w:t xml:space="preserve"> Positive - Confirmed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>
                              <w:t xml:space="preserve"> Inconclusive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 w:rsidR="00FC4495">
                              <w:t xml:space="preserve"> Negative     </w:t>
                            </w:r>
                            <w:r w:rsidRPr="007E1C2B">
                              <w:t>□</w:t>
                            </w:r>
                            <w:r>
                              <w:t xml:space="preserve"> Pending</w:t>
                            </w:r>
                          </w:p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E1C2B" w:rsidRDefault="003C5EE2" w:rsidP="00BF2FA1"/>
                          <w:p w:rsidR="003C5EE2" w:rsidRPr="007273C7" w:rsidRDefault="003C5EE2" w:rsidP="00BF2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9" type="#_x0000_t202" style="position:absolute;margin-left:0;margin-top:217.7pt;width:51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" strokecolor="gray" strokeweight=".05pt">
                <v:textbox>
                  <w:txbxContent>
                    <w:p w:rsidR="003C5EE2" w:rsidRDefault="003C5EE2" w:rsidP="00BF2FA1">
                      <w:r>
                        <w:t>Was PRNT done?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DF08F7" w:rsidRDefault="00DF08F7" w:rsidP="00DF08F7">
                      <w:r>
                        <w:t xml:space="preserve">Name of laboratory: </w:t>
                      </w:r>
                      <w:r w:rsidRPr="00CA645A">
                        <w:t>_____________________________</w:t>
                      </w:r>
                      <w:r>
                        <w:tab/>
                        <w:t>Date collected: _____/_____/_____</w:t>
                      </w:r>
                    </w:p>
                    <w:p w:rsidR="003C5EE2" w:rsidRPr="003D2899" w:rsidRDefault="003C5EE2" w:rsidP="00BF2FA1">
                      <w:pPr>
                        <w:rPr>
                          <w:i/>
                        </w:rPr>
                      </w:pPr>
                      <w:r>
                        <w:t>Test results: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Pr="007E1C2B" w:rsidRDefault="003C5EE2" w:rsidP="00BF2FA1">
                      <w:pPr>
                        <w:ind w:firstLine="720"/>
                      </w:pPr>
                      <w:r w:rsidRPr="007E1C2B">
                        <w:t>□</w:t>
                      </w:r>
                      <w:r>
                        <w:t xml:space="preserve"> Positive - Confirmed</w:t>
                      </w:r>
                      <w:r>
                        <w:tab/>
                      </w:r>
                      <w:r w:rsidRPr="007E1C2B">
                        <w:t>□</w:t>
                      </w:r>
                      <w:r>
                        <w:t xml:space="preserve"> Inconclusive</w:t>
                      </w:r>
                      <w:r>
                        <w:tab/>
                      </w:r>
                      <w:r w:rsidRPr="007E1C2B">
                        <w:t>□</w:t>
                      </w:r>
                      <w:r w:rsidR="00FC4495">
                        <w:t xml:space="preserve"> Negative     </w:t>
                      </w:r>
                      <w:r w:rsidRPr="007E1C2B">
                        <w:t>□</w:t>
                      </w:r>
                      <w:r>
                        <w:t xml:space="preserve"> Pending</w:t>
                      </w:r>
                    </w:p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E1C2B" w:rsidRDefault="003C5EE2" w:rsidP="00BF2FA1"/>
                    <w:p w:rsidR="003C5EE2" w:rsidRPr="007273C7" w:rsidRDefault="003C5EE2" w:rsidP="00BF2FA1"/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2078990</wp:posOffset>
                </wp:positionV>
                <wp:extent cx="6515100" cy="685800"/>
                <wp:effectExtent l="9525" t="12065" r="9525" b="6985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177C61">
                            <w:r>
                              <w:t>Was PCR done?</w:t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DF08F7" w:rsidRDefault="00DF08F7" w:rsidP="00DF08F7">
                            <w:r>
                              <w:t xml:space="preserve">Name of laboratory: </w:t>
                            </w:r>
                            <w:r w:rsidRPr="00CA645A">
                              <w:t>_____________________________</w:t>
                            </w:r>
                            <w:r>
                              <w:tab/>
                              <w:t>Date collected: _____/_____/_____</w:t>
                            </w:r>
                          </w:p>
                          <w:p w:rsidR="003C5EE2" w:rsidRPr="003D2899" w:rsidRDefault="003C5EE2" w:rsidP="00177C61">
                            <w:pPr>
                              <w:rPr>
                                <w:i/>
                              </w:rPr>
                            </w:pPr>
                            <w:r>
                              <w:t>Test results:</w:t>
                            </w:r>
                            <w:r>
                              <w:tab/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Pr="007E1C2B" w:rsidRDefault="003C5EE2" w:rsidP="00177C61">
                            <w:pPr>
                              <w:ind w:firstLine="720"/>
                            </w:pPr>
                            <w:r w:rsidRPr="007E1C2B">
                              <w:t>□</w:t>
                            </w:r>
                            <w:r>
                              <w:t xml:space="preserve"> Positive - Confirmed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>
                              <w:t xml:space="preserve"> Inconclusive</w:t>
                            </w:r>
                            <w:r>
                              <w:tab/>
                            </w:r>
                            <w:r w:rsidRPr="007E1C2B">
                              <w:t>□</w:t>
                            </w:r>
                            <w:r w:rsidR="00FC4495">
                              <w:t xml:space="preserve"> Negative     </w:t>
                            </w:r>
                            <w:r w:rsidRPr="007E1C2B">
                              <w:t>□</w:t>
                            </w:r>
                            <w:r>
                              <w:t xml:space="preserve"> Pending</w:t>
                            </w:r>
                          </w:p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E1C2B" w:rsidRDefault="003C5EE2" w:rsidP="00177C61"/>
                          <w:p w:rsidR="003C5EE2" w:rsidRPr="007273C7" w:rsidRDefault="003C5EE2" w:rsidP="00177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0" type="#_x0000_t202" style="position:absolute;margin-left:0;margin-top:163.7pt;width:513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" strokecolor="gray" strokeweight=".05pt">
                <v:textbox>
                  <w:txbxContent>
                    <w:p w:rsidR="003C5EE2" w:rsidRDefault="003C5EE2" w:rsidP="00177C61">
                      <w:r>
                        <w:t>Was PCR done?</w:t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DF08F7" w:rsidRDefault="00DF08F7" w:rsidP="00DF08F7">
                      <w:r>
                        <w:t xml:space="preserve">Name of laboratory: </w:t>
                      </w:r>
                      <w:r w:rsidRPr="00CA645A">
                        <w:t>_____________________________</w:t>
                      </w:r>
                      <w:r>
                        <w:tab/>
                        <w:t>Date collected: _____/_____/_____</w:t>
                      </w:r>
                    </w:p>
                    <w:p w:rsidR="003C5EE2" w:rsidRPr="003D2899" w:rsidRDefault="003C5EE2" w:rsidP="00177C61">
                      <w:pPr>
                        <w:rPr>
                          <w:i/>
                        </w:rPr>
                      </w:pPr>
                      <w:r>
                        <w:t>Test results:</w:t>
                      </w:r>
                      <w:r>
                        <w:tab/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Pr="007E1C2B" w:rsidRDefault="003C5EE2" w:rsidP="00177C61">
                      <w:pPr>
                        <w:ind w:firstLine="720"/>
                      </w:pPr>
                      <w:r w:rsidRPr="007E1C2B">
                        <w:t>□</w:t>
                      </w:r>
                      <w:r>
                        <w:t xml:space="preserve"> Positive - Confirmed</w:t>
                      </w:r>
                      <w:r>
                        <w:tab/>
                      </w:r>
                      <w:r w:rsidRPr="007E1C2B">
                        <w:t>□</w:t>
                      </w:r>
                      <w:r>
                        <w:t xml:space="preserve"> Inconclusive</w:t>
                      </w:r>
                      <w:r>
                        <w:tab/>
                      </w:r>
                      <w:r w:rsidRPr="007E1C2B">
                        <w:t>□</w:t>
                      </w:r>
                      <w:r w:rsidR="00FC4495">
                        <w:t xml:space="preserve"> Negative     </w:t>
                      </w:r>
                      <w:r w:rsidRPr="007E1C2B">
                        <w:t>□</w:t>
                      </w:r>
                      <w:r>
                        <w:t xml:space="preserve"> Pending</w:t>
                      </w:r>
                    </w:p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E1C2B" w:rsidRDefault="003C5EE2" w:rsidP="00177C61"/>
                    <w:p w:rsidR="003C5EE2" w:rsidRPr="007273C7" w:rsidRDefault="003C5EE2" w:rsidP="00177C61"/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1850390</wp:posOffset>
                </wp:positionV>
                <wp:extent cx="6515100" cy="228600"/>
                <wp:effectExtent l="9525" t="12065" r="9525" b="698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4F23F0" w:rsidRDefault="003C5EE2" w:rsidP="00256A27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 xml:space="preserve">LABORATORY </w:t>
                            </w:r>
                            <w:r w:rsidRPr="004F23F0"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margin-left:0;margin-top:145.7pt;width:513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" fillcolor="black">
                <v:textbox inset=",2.88pt">
                  <w:txbxContent>
                    <w:p w:rsidR="003C5EE2" w:rsidRPr="004F23F0" w:rsidRDefault="003C5EE2" w:rsidP="00256A27">
                      <w:pPr>
                        <w:jc w:val="center"/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 xml:space="preserve">LABORATORY </w:t>
                      </w:r>
                      <w:r w:rsidRPr="004F23F0"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515100" cy="1562100"/>
                <wp:effectExtent l="9525" t="12065" r="9525" b="6985"/>
                <wp:wrapNone/>
                <wp:docPr id="1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Default="003C5EE2" w:rsidP="00743E56">
                            <w:r>
                              <w:t xml:space="preserve">Has patient ever </w:t>
                            </w:r>
                            <w:r w:rsidR="008A7E20">
                              <w:t>received</w:t>
                            </w:r>
                            <w:r w:rsidR="008A7E20">
                              <w:rPr>
                                <w:i/>
                              </w:rPr>
                              <w:t>:</w:t>
                            </w:r>
                          </w:p>
                          <w:p w:rsidR="003C5EE2" w:rsidRDefault="003C5EE2" w:rsidP="00746704">
                            <w:pPr>
                              <w:ind w:firstLine="720"/>
                            </w:pPr>
                            <w:r>
                              <w:t>Yellow fever vaccine</w:t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  <w:r>
                              <w:tab/>
                            </w:r>
                          </w:p>
                          <w:p w:rsidR="008A7E20" w:rsidRDefault="003C5EE2" w:rsidP="00746704">
                            <w:pPr>
                              <w:ind w:firstLine="720"/>
                            </w:pPr>
                            <w:r>
                              <w:t>Japanese encephalitis vaccine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8A7E20" w:rsidP="00746704">
                            <w:pPr>
                              <w:ind w:firstLine="720"/>
                            </w:pPr>
                            <w:r>
                              <w:t>Tick-borne encephalitis vaccine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  <w:r w:rsidR="003C5EE2">
                              <w:tab/>
                            </w:r>
                          </w:p>
                          <w:p w:rsidR="003C5EE2" w:rsidRDefault="003C5EE2" w:rsidP="00CB7D3E">
                            <w:r>
                              <w:t>Has patient ever had: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3C5EE2" w:rsidRDefault="003C5EE2" w:rsidP="00CB7D3E">
                            <w:pPr>
                              <w:ind w:firstLine="720"/>
                            </w:pPr>
                            <w:r>
                              <w:t>Dengue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3C5EE2" w:rsidP="00CB7D3E">
                            <w:pPr>
                              <w:ind w:firstLine="720"/>
                            </w:pPr>
                            <w:r>
                              <w:t>Powasson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3C5EE2" w:rsidP="00CB7D3E">
                            <w:pPr>
                              <w:ind w:firstLine="720"/>
                            </w:pPr>
                            <w:r>
                              <w:t>Yellow fever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3C5EE2" w:rsidP="00CB7D3E">
                            <w:pPr>
                              <w:ind w:firstLine="720"/>
                            </w:pPr>
                            <w:r>
                              <w:t>Japanese encephalitis virus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Pr="00D47FE8" w:rsidRDefault="003C5EE2" w:rsidP="00CB7D3E">
                            <w:pPr>
                              <w:ind w:firstLine="720"/>
                            </w:pPr>
                            <w:r>
                              <w:t>St. Louis encephalitis</w:t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margin-left:0;margin-top:22.7pt;width:513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" strokecolor="gray" strokeweight=".05pt">
                <v:textbox>
                  <w:txbxContent>
                    <w:p w:rsidR="003C5EE2" w:rsidRDefault="003C5EE2" w:rsidP="00743E56">
                      <w:r>
                        <w:t xml:space="preserve">Has patient ever </w:t>
                      </w:r>
                      <w:r w:rsidR="008A7E20">
                        <w:t>received</w:t>
                      </w:r>
                      <w:r w:rsidR="008A7E20">
                        <w:rPr>
                          <w:i/>
                        </w:rPr>
                        <w:t>:</w:t>
                      </w:r>
                    </w:p>
                    <w:p w:rsidR="003C5EE2" w:rsidRDefault="003C5EE2" w:rsidP="00746704">
                      <w:pPr>
                        <w:ind w:firstLine="720"/>
                      </w:pPr>
                      <w:r>
                        <w:t>Yellow fever vaccine</w:t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  <w:r>
                        <w:tab/>
                      </w:r>
                    </w:p>
                    <w:p w:rsidR="008A7E20" w:rsidRDefault="003C5EE2" w:rsidP="00746704">
                      <w:pPr>
                        <w:ind w:firstLine="720"/>
                      </w:pPr>
                      <w:r>
                        <w:t>Japanese encephalitis vaccine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8A7E20" w:rsidP="00746704">
                      <w:pPr>
                        <w:ind w:firstLine="720"/>
                      </w:pPr>
                      <w:r>
                        <w:t>Tick-borne encephalitis vaccine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  <w:r w:rsidR="003C5EE2">
                        <w:tab/>
                      </w:r>
                    </w:p>
                    <w:p w:rsidR="003C5EE2" w:rsidRDefault="003C5EE2" w:rsidP="00CB7D3E">
                      <w:r>
                        <w:t>Has patient ever had: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3C5EE2" w:rsidRDefault="003C5EE2" w:rsidP="00CB7D3E">
                      <w:pPr>
                        <w:ind w:firstLine="720"/>
                      </w:pPr>
                      <w:r>
                        <w:t>Dengue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3C5EE2" w:rsidP="00CB7D3E">
                      <w:pPr>
                        <w:ind w:firstLine="720"/>
                      </w:pPr>
                      <w:r>
                        <w:t>Powasson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3C5EE2" w:rsidP="00CB7D3E">
                      <w:pPr>
                        <w:ind w:firstLine="720"/>
                      </w:pPr>
                      <w:r>
                        <w:t>Yellow fever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3C5EE2" w:rsidP="00CB7D3E">
                      <w:pPr>
                        <w:ind w:firstLine="720"/>
                      </w:pPr>
                      <w:r>
                        <w:t>Japanese encephalitis virus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Pr="00D47FE8" w:rsidRDefault="003C5EE2" w:rsidP="00CB7D3E">
                      <w:pPr>
                        <w:ind w:firstLine="720"/>
                      </w:pPr>
                      <w:r>
                        <w:t>St. Louis encephalitis</w:t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A6F56">
        <w:rPr>
          <w:b/>
          <w:i/>
        </w:rPr>
        <w:br w:type="page"/>
      </w: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212090</wp:posOffset>
                </wp:positionV>
                <wp:extent cx="6515100" cy="228600"/>
                <wp:effectExtent l="7620" t="12065" r="11430" b="6985"/>
                <wp:wrapNone/>
                <wp:docPr id="1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4F23F0" w:rsidRDefault="003C5EE2" w:rsidP="00C827D2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>EXPOSURE HISTORY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3" type="#_x0000_t202" style="position:absolute;margin-left:-1.65pt;margin-top:16.7pt;width:51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" fillcolor="black">
                <v:textbox inset=",2.88pt">
                  <w:txbxContent>
                    <w:p w:rsidR="003C5EE2" w:rsidRPr="004F23F0" w:rsidRDefault="003C5EE2" w:rsidP="00C827D2">
                      <w:pPr>
                        <w:jc w:val="center"/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>EXPOSURE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4866E8" w:rsidP="004866E8"/>
    <w:p w:rsidR="004866E8" w:rsidRPr="004866E8" w:rsidRDefault="004866E8" w:rsidP="004866E8"/>
    <w:p w:rsidR="004866E8" w:rsidRPr="004866E8" w:rsidRDefault="00D3026E" w:rsidP="004866E8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2540</wp:posOffset>
                </wp:positionV>
                <wp:extent cx="6515100" cy="981075"/>
                <wp:effectExtent l="7620" t="12065" r="11430" b="6985"/>
                <wp:wrapNone/>
                <wp:docPr id="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30" w:rsidRDefault="00B65B46" w:rsidP="00B65B46">
                            <w:r>
                              <w:t>Date 2 weeks prior to onset: _____________</w:t>
                            </w:r>
                            <w:r>
                              <w:tab/>
                            </w:r>
                            <w:r>
                              <w:tab/>
                              <w:t>Date of onset: ______________</w:t>
                            </w:r>
                          </w:p>
                          <w:p w:rsidR="00B65B46" w:rsidRDefault="00B65B46" w:rsidP="00B65B46"/>
                          <w:p w:rsidR="00B65B46" w:rsidRDefault="00B65B46" w:rsidP="00B65B46">
                            <w:r>
                              <w:t>During the above period, has the patient seen mosquitos or standing water at home?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B65B46" w:rsidRDefault="00B65B46" w:rsidP="00B65B46">
                            <w:r>
                              <w:t>During the above period, has the patient seen mosquitoes or standing water at work?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B65B46" w:rsidRDefault="00B65B46" w:rsidP="00B65B46">
                            <w:r>
                              <w:t xml:space="preserve">During the exposure period, has the patient traveled outside of Utah?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B65B46" w:rsidRDefault="00B65B46" w:rsidP="00B65B46">
                            <w:r>
                              <w:t xml:space="preserve">   If yes, what the date and location of travel? ___________________________________________________</w:t>
                            </w:r>
                          </w:p>
                          <w:p w:rsidR="002A4030" w:rsidRDefault="002A4030" w:rsidP="00FF0B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margin-left:-1.65pt;margin-top:.2pt;width:51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" strokecolor="gray" strokeweight=".05pt">
                <v:textbox>
                  <w:txbxContent>
                    <w:p w:rsidR="002A4030" w:rsidRDefault="00B65B46" w:rsidP="00B65B46">
                      <w:r>
                        <w:t>Date 2 weeks prior to onset: _____________</w:t>
                      </w:r>
                      <w:r>
                        <w:tab/>
                      </w:r>
                      <w:r>
                        <w:tab/>
                        <w:t>Date of onset: ______________</w:t>
                      </w:r>
                    </w:p>
                    <w:p w:rsidR="00B65B46" w:rsidRDefault="00B65B46" w:rsidP="00B65B46"/>
                    <w:p w:rsidR="00B65B46" w:rsidRDefault="00B65B46" w:rsidP="00B65B46">
                      <w:r>
                        <w:t>During the above period, has the patient seen mosquitos or standing water at home?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B65B46" w:rsidRDefault="00B65B46" w:rsidP="00B65B46">
                      <w:r>
                        <w:t>During the above period, has the patient seen mosquitoes or standing water at work?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B65B46" w:rsidRDefault="00B65B46" w:rsidP="00B65B46">
                      <w:r>
                        <w:t xml:space="preserve">During the exposure period, has the patient traveled outside of Utah?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B65B46" w:rsidRDefault="00B65B46" w:rsidP="00B65B46">
                      <w:r>
                        <w:t xml:space="preserve">   If yes, what the date and location of travel? ___________________________________________________</w:t>
                      </w:r>
                    </w:p>
                    <w:p w:rsidR="002A4030" w:rsidRDefault="002A4030" w:rsidP="00FF0BAC"/>
                  </w:txbxContent>
                </v:textbox>
              </v:shape>
            </w:pict>
          </mc:Fallback>
        </mc:AlternateContent>
      </w:r>
    </w:p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D3026E" w:rsidP="004866E8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107315</wp:posOffset>
                </wp:positionV>
                <wp:extent cx="6515100" cy="1257300"/>
                <wp:effectExtent l="7620" t="12065" r="11430" b="6985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46" w:rsidRDefault="00B65B46" w:rsidP="00B65B46">
                            <w:r>
                              <w:t>Date 4 weeks prior to onset: _____________</w:t>
                            </w:r>
                            <w:r>
                              <w:tab/>
                            </w:r>
                            <w:r>
                              <w:tab/>
                              <w:t>Date of onset: ______________</w:t>
                            </w:r>
                          </w:p>
                          <w:p w:rsidR="00B65B46" w:rsidRDefault="00B65B46" w:rsidP="00D824E3"/>
                          <w:p w:rsidR="003C5EE2" w:rsidRDefault="00B65B46" w:rsidP="00D824E3">
                            <w:pPr>
                              <w:rPr>
                                <w:i/>
                              </w:rPr>
                            </w:pPr>
                            <w:r>
                              <w:t>In past 4 weeks</w:t>
                            </w:r>
                            <w:r w:rsidR="002A4030">
                              <w:t xml:space="preserve"> prior to symptom onset, </w:t>
                            </w:r>
                            <w:r w:rsidR="003C5EE2">
                              <w:t>has patient</w:t>
                            </w:r>
                            <w:r w:rsidR="003C5EE2">
                              <w:rPr>
                                <w:i/>
                              </w:rPr>
                              <w:t>:</w:t>
                            </w:r>
                          </w:p>
                          <w:p w:rsidR="003C5EE2" w:rsidRDefault="003C5EE2" w:rsidP="00B23BEC">
                            <w:r>
                              <w:tab/>
                            </w:r>
                            <w:r>
                              <w:tab/>
                              <w:t>Received a blood transfusion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</w:r>
                            <w:r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  <w:r>
                              <w:tab/>
                            </w:r>
                          </w:p>
                          <w:p w:rsidR="003C5EE2" w:rsidRDefault="003C5EE2" w:rsidP="00324E8E">
                            <w:pPr>
                              <w:ind w:left="720" w:firstLine="720"/>
                            </w:pPr>
                            <w:r>
                              <w:t>Donated blood or blood products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</w:r>
                            <w:r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3C5EE2" w:rsidP="00B23BEC">
                            <w:r>
                              <w:tab/>
                            </w:r>
                            <w:r>
                              <w:tab/>
                              <w:t>Received an organ transplant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</w:r>
                            <w:r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3C5EE2" w:rsidP="00324E8E">
                            <w:pPr>
                              <w:ind w:left="720" w:firstLine="720"/>
                            </w:pPr>
                            <w:r>
                              <w:t>Donated organ or tissues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</w:r>
                            <w:r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3C5EE2" w:rsidRDefault="003C5EE2" w:rsidP="00B23BEC">
                            <w:r>
                              <w:tab/>
                            </w:r>
                            <w:r>
                              <w:tab/>
                              <w:t>Received a bloodborne exposure (e.g., needlestick)</w:t>
                            </w:r>
                            <w:r>
                              <w:tab/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</w:r>
                            <w:r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2A4030" w:rsidRPr="00B23BEC" w:rsidRDefault="002A4030" w:rsidP="00B65B4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5" type="#_x0000_t202" style="position:absolute;margin-left:-1.65pt;margin-top:8.45pt;width:51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" strokecolor="gray" strokeweight=".05pt">
                <v:textbox>
                  <w:txbxContent>
                    <w:p w:rsidR="00B65B46" w:rsidRDefault="00B65B46" w:rsidP="00B65B46">
                      <w:r>
                        <w:t>Date 4 weeks prior to onset: _____________</w:t>
                      </w:r>
                      <w:r>
                        <w:tab/>
                      </w:r>
                      <w:r>
                        <w:tab/>
                        <w:t>Date of onset: ______________</w:t>
                      </w:r>
                    </w:p>
                    <w:p w:rsidR="00B65B46" w:rsidRDefault="00B65B46" w:rsidP="00D824E3"/>
                    <w:p w:rsidR="003C5EE2" w:rsidRDefault="00B65B46" w:rsidP="00D824E3">
                      <w:pPr>
                        <w:rPr>
                          <w:i/>
                        </w:rPr>
                      </w:pPr>
                      <w:r>
                        <w:t>In past 4 weeks</w:t>
                      </w:r>
                      <w:r w:rsidR="002A4030">
                        <w:t xml:space="preserve"> prior to symptom onset, </w:t>
                      </w:r>
                      <w:r w:rsidR="003C5EE2">
                        <w:t>has patient</w:t>
                      </w:r>
                      <w:r w:rsidR="003C5EE2">
                        <w:rPr>
                          <w:i/>
                        </w:rPr>
                        <w:t>:</w:t>
                      </w:r>
                    </w:p>
                    <w:p w:rsidR="003C5EE2" w:rsidRDefault="003C5EE2" w:rsidP="00B23BEC">
                      <w:r>
                        <w:tab/>
                      </w:r>
                      <w:r>
                        <w:tab/>
                        <w:t>Received a blood transfusion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C4495">
                        <w:tab/>
                      </w:r>
                      <w:r w:rsidR="00FC4495">
                        <w:tab/>
                      </w:r>
                      <w:r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  <w:r>
                        <w:tab/>
                      </w:r>
                    </w:p>
                    <w:p w:rsidR="003C5EE2" w:rsidRDefault="003C5EE2" w:rsidP="00324E8E">
                      <w:pPr>
                        <w:ind w:left="720" w:firstLine="720"/>
                      </w:pPr>
                      <w:r>
                        <w:t>Donated blood or blood products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C4495">
                        <w:tab/>
                      </w:r>
                      <w:r w:rsidR="00FC4495">
                        <w:tab/>
                      </w:r>
                      <w:r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3C5EE2" w:rsidP="00B23BEC">
                      <w:r>
                        <w:tab/>
                      </w:r>
                      <w:r>
                        <w:tab/>
                        <w:t>Received an organ transplant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C4495">
                        <w:tab/>
                      </w:r>
                      <w:r w:rsidR="00FC4495">
                        <w:tab/>
                      </w:r>
                      <w:r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3C5EE2" w:rsidP="00324E8E">
                      <w:pPr>
                        <w:ind w:left="720" w:firstLine="720"/>
                      </w:pPr>
                      <w:r>
                        <w:t>Donated organ or tissues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C4495">
                        <w:tab/>
                      </w:r>
                      <w:r w:rsidR="00FC4495">
                        <w:tab/>
                      </w:r>
                      <w:r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3C5EE2" w:rsidRDefault="003C5EE2" w:rsidP="00B23BEC">
                      <w:r>
                        <w:tab/>
                      </w:r>
                      <w:r>
                        <w:tab/>
                        <w:t>Received a bloodborne exposure (e.g., needlestick)</w:t>
                      </w:r>
                      <w:r>
                        <w:tab/>
                      </w:r>
                      <w:r w:rsidR="00FC4495">
                        <w:tab/>
                      </w:r>
                      <w:r w:rsidR="00FC4495">
                        <w:tab/>
                      </w:r>
                      <w:r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2A4030" w:rsidRPr="00B23BEC" w:rsidRDefault="002A4030" w:rsidP="00B65B4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D3026E" w:rsidP="004866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50165</wp:posOffset>
                </wp:positionV>
                <wp:extent cx="6515100" cy="228600"/>
                <wp:effectExtent l="7620" t="12065" r="11430" b="6985"/>
                <wp:wrapNone/>
                <wp:docPr id="1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B46" w:rsidRPr="004F23F0" w:rsidRDefault="00B65B46" w:rsidP="00B65B46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>BIOTERRORISM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6" type="#_x0000_t202" style="position:absolute;margin-left:-1.65pt;margin-top:3.95pt;width:51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" fillcolor="black">
                <v:textbox inset=",2.88pt">
                  <w:txbxContent>
                    <w:p w:rsidR="00B65B46" w:rsidRPr="004F23F0" w:rsidRDefault="00B65B46" w:rsidP="00B65B46">
                      <w:pPr>
                        <w:jc w:val="center"/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>BIOTERRORISM</w:t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D3026E" w:rsidP="004866E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132715</wp:posOffset>
                </wp:positionV>
                <wp:extent cx="6515100" cy="457200"/>
                <wp:effectExtent l="7620" t="8890" r="11430" b="10160"/>
                <wp:wrapNone/>
                <wp:docPr id="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11" w:rsidRPr="00A36B9B" w:rsidRDefault="00254A11" w:rsidP="00254A11">
                            <w:pPr>
                              <w:rPr>
                                <w:i/>
                                <w:szCs w:val="20"/>
                              </w:rPr>
                            </w:pPr>
                            <w:r w:rsidRPr="00A36B9B">
                              <w:rPr>
                                <w:i/>
                                <w:szCs w:val="20"/>
                              </w:rPr>
                              <w:t>Answer the questions in the bioterrorism section ONLY if the patient was diagnosed with SLE, Dengue, or Yellow Fever.</w:t>
                            </w:r>
                          </w:p>
                          <w:p w:rsidR="00254A11" w:rsidRPr="00A36B9B" w:rsidRDefault="00254A11" w:rsidP="00254A11">
                            <w:pPr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D</w:t>
                            </w:r>
                            <w:r w:rsidR="00FC4495">
                              <w:rPr>
                                <w:i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 w:rsidR="00FC4495">
                              <w:rPr>
                                <w:i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answer </w:t>
                            </w:r>
                            <w:r w:rsidRPr="00A36B9B">
                              <w:rPr>
                                <w:i/>
                                <w:szCs w:val="20"/>
                              </w:rPr>
                              <w:t>questions in this section if patient was diagnosed with West Nile virus.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7" type="#_x0000_t202" style="position:absolute;margin-left:-1.65pt;margin-top:10.45pt;width:51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" strokecolor="gray" strokeweight=".05pt">
                <v:textbox>
                  <w:txbxContent>
                    <w:p w:rsidR="00254A11" w:rsidRPr="00A36B9B" w:rsidRDefault="00254A11" w:rsidP="00254A11">
                      <w:pPr>
                        <w:rPr>
                          <w:i/>
                          <w:szCs w:val="20"/>
                        </w:rPr>
                      </w:pPr>
                      <w:r w:rsidRPr="00A36B9B">
                        <w:rPr>
                          <w:i/>
                          <w:szCs w:val="20"/>
                        </w:rPr>
                        <w:t>Answer the questions in the bioterrorism section ONLY if the patient was diagnosed with SLE, Dengue, or Yellow Fever.</w:t>
                      </w:r>
                    </w:p>
                    <w:p w:rsidR="00254A11" w:rsidRPr="00A36B9B" w:rsidRDefault="00254A11" w:rsidP="00254A11">
                      <w:pPr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D</w:t>
                      </w:r>
                      <w:r w:rsidR="00FC4495">
                        <w:rPr>
                          <w:i/>
                          <w:szCs w:val="20"/>
                        </w:rPr>
                        <w:t>O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  <w:r w:rsidR="00FC4495">
                        <w:rPr>
                          <w:i/>
                          <w:szCs w:val="20"/>
                        </w:rPr>
                        <w:t>NOT</w:t>
                      </w:r>
                      <w:r>
                        <w:rPr>
                          <w:i/>
                          <w:szCs w:val="20"/>
                        </w:rPr>
                        <w:t xml:space="preserve"> answer </w:t>
                      </w:r>
                      <w:r w:rsidRPr="00A36B9B">
                        <w:rPr>
                          <w:i/>
                          <w:szCs w:val="20"/>
                        </w:rPr>
                        <w:t>questions in this section if patient was diagnosed with West Nile virus.</w:t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D3026E" w:rsidP="004866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5715</wp:posOffset>
                </wp:positionV>
                <wp:extent cx="6515100" cy="1924050"/>
                <wp:effectExtent l="9525" t="5715" r="9525" b="13335"/>
                <wp:wrapNone/>
                <wp:docPr id="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BA" w:rsidRDefault="00CA02BA" w:rsidP="00CA02BA">
                            <w:r>
                              <w:t xml:space="preserve">Did this patient have an appropriate exposure history for this disease?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CA02BA" w:rsidRDefault="00CA02BA" w:rsidP="00CA02BA">
                            <w:r>
                              <w:t>Is this patient an appropriate age for this disease?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CA02BA" w:rsidRDefault="00CA02BA" w:rsidP="00CA02BA">
                            <w:r>
                              <w:t>Is this an appropriate time of year for this disease?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CA02BA" w:rsidRDefault="00CA02BA" w:rsidP="00CA02BA">
                            <w:r>
                              <w:t>Are the symptoms appropriate for this disease?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CA02BA" w:rsidRDefault="00CA02BA" w:rsidP="00CA02BA">
                            <w:r>
                              <w:t>Was the patient previously healthy?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CA02BA" w:rsidRDefault="00CA02BA" w:rsidP="00CA02BA">
                            <w:r>
                              <w:t>Is the patient responding to therapy?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</w:t>
                            </w:r>
                            <w:r>
                              <w:tab/>
                              <w:t>N</w:t>
                            </w:r>
                            <w:r>
                              <w:tab/>
                              <w:t>U</w:t>
                            </w:r>
                          </w:p>
                          <w:p w:rsidR="00CA02BA" w:rsidRDefault="00CA02BA" w:rsidP="00CA02BA">
                            <w:r>
                              <w:t>According to wildlife resources, is there a concurrent outbreak known</w:t>
                            </w:r>
                            <w:r w:rsidR="00FC4495" w:rsidRPr="00FC4495">
                              <w:t xml:space="preserve"> </w:t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</w:r>
                            <w:r w:rsidR="00FC4495">
                              <w:tab/>
                              <w:t>Y</w:t>
                            </w:r>
                            <w:r w:rsidR="00FC4495">
                              <w:tab/>
                              <w:t>N</w:t>
                            </w:r>
                            <w:r w:rsidR="00FC4495">
                              <w:tab/>
                              <w:t>U</w:t>
                            </w:r>
                            <w:r w:rsidR="00FC4495">
                              <w:br/>
                            </w:r>
                            <w:r>
                              <w:t>occurring in animals?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A02BA" w:rsidRDefault="00CA02BA" w:rsidP="00CA02BA">
                            <w:r>
                              <w:t>Does patient work in or with (select all that apply):</w:t>
                            </w:r>
                          </w:p>
                          <w:p w:rsidR="00CA02BA" w:rsidRDefault="00CA02BA" w:rsidP="00CA02BA">
                            <w:r>
                              <w:t>□ Healthcare</w:t>
                            </w:r>
                            <w:r>
                              <w:tab/>
                              <w:t>□ Governme</w:t>
                            </w:r>
                            <w:r w:rsidR="00FC4495">
                              <w:t>nt</w:t>
                            </w:r>
                            <w:r w:rsidR="00FC4495">
                              <w:tab/>
                              <w:t xml:space="preserve">□ Media (broadcast or print)     </w:t>
                            </w:r>
                            <w:r>
                              <w:t>□ Research laboratory</w:t>
                            </w:r>
                            <w:r w:rsidR="00FC4495">
                              <w:t xml:space="preserve">       </w:t>
                            </w:r>
                            <w:r>
                              <w:t>□ Animals</w:t>
                            </w:r>
                          </w:p>
                          <w:p w:rsidR="00CA02BA" w:rsidRDefault="00254A11" w:rsidP="00CA02BA">
                            <w:r>
                              <w:rPr>
                                <w:szCs w:val="20"/>
                              </w:rPr>
                              <w:t>If yes, provide additional information (place of employment, address) 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8" type="#_x0000_t202" style="position:absolute;margin-left:-1.5pt;margin-top:.45pt;width:513pt;height:1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" strokecolor="gray" strokeweight=".05pt">
                <v:textbox>
                  <w:txbxContent>
                    <w:p w:rsidR="00CA02BA" w:rsidRDefault="00CA02BA" w:rsidP="00CA02BA">
                      <w:r>
                        <w:t xml:space="preserve">Did this patient have an appropriate exposure history for this disease?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CA02BA" w:rsidRDefault="00CA02BA" w:rsidP="00CA02BA">
                      <w:r>
                        <w:t>Is this patient an appropriate age for this disease?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CA02BA" w:rsidRDefault="00CA02BA" w:rsidP="00CA02BA">
                      <w:r>
                        <w:t>Is this an appropriate time of year for this disease?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CA02BA" w:rsidRDefault="00CA02BA" w:rsidP="00CA02BA">
                      <w:r>
                        <w:t>Are the symptoms appropriate for this disease?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CA02BA" w:rsidRDefault="00CA02BA" w:rsidP="00CA02BA">
                      <w:r>
                        <w:t>Was the patient previously healthy?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CA02BA" w:rsidRDefault="00CA02BA" w:rsidP="00CA02BA">
                      <w:r>
                        <w:t>Is the patient responding to therapy?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</w:t>
                      </w:r>
                      <w:r>
                        <w:tab/>
                        <w:t>N</w:t>
                      </w:r>
                      <w:r>
                        <w:tab/>
                        <w:t>U</w:t>
                      </w:r>
                    </w:p>
                    <w:p w:rsidR="00CA02BA" w:rsidRDefault="00CA02BA" w:rsidP="00CA02BA">
                      <w:r>
                        <w:t>According to wildlife resources, is there a concurrent outbreak known</w:t>
                      </w:r>
                      <w:r w:rsidR="00FC4495" w:rsidRPr="00FC4495">
                        <w:t xml:space="preserve"> </w:t>
                      </w:r>
                      <w:r w:rsidR="00FC4495">
                        <w:tab/>
                      </w:r>
                      <w:r w:rsidR="00FC4495">
                        <w:tab/>
                      </w:r>
                      <w:r w:rsidR="00FC4495">
                        <w:tab/>
                        <w:t>Y</w:t>
                      </w:r>
                      <w:r w:rsidR="00FC4495">
                        <w:tab/>
                        <w:t>N</w:t>
                      </w:r>
                      <w:r w:rsidR="00FC4495">
                        <w:tab/>
                        <w:t>U</w:t>
                      </w:r>
                      <w:r w:rsidR="00FC4495">
                        <w:br/>
                      </w:r>
                      <w:r>
                        <w:t>occurring in animals?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A02BA" w:rsidRDefault="00CA02BA" w:rsidP="00CA02BA">
                      <w:r>
                        <w:t>Does patient work in or with (select all that apply):</w:t>
                      </w:r>
                    </w:p>
                    <w:p w:rsidR="00CA02BA" w:rsidRDefault="00CA02BA" w:rsidP="00CA02BA">
                      <w:r>
                        <w:t>□ Healthcare</w:t>
                      </w:r>
                      <w:r>
                        <w:tab/>
                        <w:t>□ Governme</w:t>
                      </w:r>
                      <w:r w:rsidR="00FC4495">
                        <w:t>nt</w:t>
                      </w:r>
                      <w:r w:rsidR="00FC4495">
                        <w:tab/>
                        <w:t xml:space="preserve">□ Media (broadcast or print)     </w:t>
                      </w:r>
                      <w:r>
                        <w:t>□ Research laboratory</w:t>
                      </w:r>
                      <w:r w:rsidR="00FC4495">
                        <w:t xml:space="preserve">       </w:t>
                      </w:r>
                      <w:r>
                        <w:t>□ Animals</w:t>
                      </w:r>
                    </w:p>
                    <w:p w:rsidR="00CA02BA" w:rsidRDefault="00254A11" w:rsidP="00CA02BA">
                      <w:r>
                        <w:rPr>
                          <w:szCs w:val="20"/>
                        </w:rPr>
                        <w:t>If yes, provide additional information (place of employment, address) 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D3026E" w:rsidP="004866E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31750</wp:posOffset>
                </wp:positionV>
                <wp:extent cx="6515100" cy="228600"/>
                <wp:effectExtent l="7620" t="12700" r="11430" b="63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4F23F0" w:rsidRDefault="003C5EE2" w:rsidP="00D10C24">
                            <w:pPr>
                              <w:jc w:val="center"/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hAnsi="Century" w:cs="Arial"/>
                                <w:b/>
                                <w:color w:val="FFFFFF"/>
                                <w:spacing w:val="30"/>
                                <w:sz w:val="22"/>
                                <w:szCs w:val="22"/>
                              </w:rPr>
                              <w:t>REPORTING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-1.65pt;margin-top:2.5pt;width:51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" fillcolor="black">
                <v:textbox inset=",2.88pt">
                  <w:txbxContent>
                    <w:p w:rsidR="003C5EE2" w:rsidRPr="004F23F0" w:rsidRDefault="003C5EE2" w:rsidP="00D10C24">
                      <w:pPr>
                        <w:jc w:val="center"/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</w:pPr>
                      <w:r>
                        <w:rPr>
                          <w:rFonts w:ascii="Century" w:hAnsi="Century" w:cs="Arial"/>
                          <w:b/>
                          <w:color w:val="FFFFFF"/>
                          <w:spacing w:val="30"/>
                          <w:sz w:val="22"/>
                          <w:szCs w:val="22"/>
                        </w:rPr>
                        <w:t>REPORTING</w:t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D3026E" w:rsidP="004866E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114300</wp:posOffset>
                </wp:positionV>
                <wp:extent cx="6515100" cy="1278890"/>
                <wp:effectExtent l="7620" t="9525" r="11430" b="6985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C9" w:rsidRDefault="00A551C9" w:rsidP="00A551C9">
                            <w:r>
                              <w:t xml:space="preserve">Reported by: </w:t>
                            </w:r>
                            <w:r>
                              <w:rPr>
                                <w:i/>
                              </w:rPr>
                              <w:t>(Check all that apply)</w:t>
                            </w:r>
                            <w:r>
                              <w:tab/>
                            </w:r>
                          </w:p>
                          <w:p w:rsidR="00A551C9" w:rsidRDefault="00A551C9" w:rsidP="00A551C9">
                            <w:pPr>
                              <w:ind w:firstLine="720"/>
                            </w:pPr>
                            <w:r>
                              <w:t>□ Hospital/ICP</w:t>
                            </w:r>
                            <w:r>
                              <w:tab/>
                              <w:t>□ Clinic/doctor’s office</w:t>
                            </w:r>
                            <w:r>
                              <w:tab/>
                              <w:t>□ Lab</w:t>
                            </w:r>
                            <w:r>
                              <w:tab/>
                              <w:t>□ General public</w:t>
                            </w:r>
                            <w:r w:rsidR="00A22967">
                              <w:t xml:space="preserve">     </w:t>
                            </w:r>
                            <w:r>
                              <w:t>□ Other _____________</w:t>
                            </w:r>
                          </w:p>
                          <w:p w:rsidR="00A551C9" w:rsidRDefault="00A551C9" w:rsidP="00A551C9"/>
                          <w:p w:rsidR="00A551C9" w:rsidRDefault="00A551C9" w:rsidP="00A551C9">
                            <w:r>
                              <w:t>What is the date the lab reported to the clinician?</w:t>
                            </w:r>
                            <w:r>
                              <w:tab/>
                              <w:t>_____/_____/_____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551C9" w:rsidRDefault="00A551C9" w:rsidP="00A551C9">
                            <w:pPr>
                              <w:ind w:left="4320" w:firstLine="720"/>
                            </w:pPr>
                          </w:p>
                          <w:p w:rsidR="00A551C9" w:rsidRDefault="00A551C9" w:rsidP="00A551C9">
                            <w:pPr>
                              <w:spacing w:line="360" w:lineRule="auto"/>
                            </w:pPr>
                            <w:r>
                              <w:t>Reporter’s name: _______________________________</w:t>
                            </w:r>
                            <w:r>
                              <w:tab/>
                              <w:t>Phone number: _______________________________</w:t>
                            </w:r>
                          </w:p>
                          <w:p w:rsidR="003C5EE2" w:rsidRDefault="00A551C9" w:rsidP="00A551C9">
                            <w:pPr>
                              <w:spacing w:line="360" w:lineRule="auto"/>
                            </w:pPr>
                            <w:r w:rsidRPr="006636B7">
                              <w:rPr>
                                <w:shd w:val="solid" w:color="DDDDDD" w:fill="auto"/>
                              </w:rPr>
                              <w:t>Reporter’s agency: ______________________________</w:t>
                            </w:r>
                            <w:r>
                              <w:tab/>
                              <w:t>Date reported to public health:   _____/_____/_____</w:t>
                            </w:r>
                          </w:p>
                          <w:p w:rsidR="003C5EE2" w:rsidRDefault="003C5EE2" w:rsidP="002F37C1"/>
                          <w:p w:rsidR="003C5EE2" w:rsidRDefault="003C5EE2" w:rsidP="002F37C1"/>
                          <w:p w:rsidR="003C5EE2" w:rsidRPr="00DA74B0" w:rsidRDefault="003C5EE2" w:rsidP="002F37C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60" type="#_x0000_t202" style="position:absolute;margin-left:-1.65pt;margin-top:9pt;width:513pt;height:10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" strokecolor="gray" strokeweight=".05pt">
                <v:textbox>
                  <w:txbxContent>
                    <w:p w:rsidR="00A551C9" w:rsidRDefault="00A551C9" w:rsidP="00A551C9">
                      <w:r>
                        <w:t xml:space="preserve">Reported by: </w:t>
                      </w:r>
                      <w:r>
                        <w:rPr>
                          <w:i/>
                        </w:rPr>
                        <w:t>(Check all that apply)</w:t>
                      </w:r>
                      <w:r>
                        <w:tab/>
                      </w:r>
                    </w:p>
                    <w:p w:rsidR="00A551C9" w:rsidRDefault="00A551C9" w:rsidP="00A551C9">
                      <w:pPr>
                        <w:ind w:firstLine="720"/>
                      </w:pPr>
                      <w:r>
                        <w:t>□ Hospital/ICP</w:t>
                      </w:r>
                      <w:r>
                        <w:tab/>
                        <w:t>□ Clinic/doctor’s office</w:t>
                      </w:r>
                      <w:r>
                        <w:tab/>
                        <w:t>□ Lab</w:t>
                      </w:r>
                      <w:r>
                        <w:tab/>
                        <w:t>□ General public</w:t>
                      </w:r>
                      <w:r w:rsidR="00A22967">
                        <w:t xml:space="preserve">     </w:t>
                      </w:r>
                      <w:r>
                        <w:t>□ Other _____________</w:t>
                      </w:r>
                    </w:p>
                    <w:p w:rsidR="00A551C9" w:rsidRDefault="00A551C9" w:rsidP="00A551C9"/>
                    <w:p w:rsidR="00A551C9" w:rsidRDefault="00A551C9" w:rsidP="00A551C9">
                      <w:r>
                        <w:t>What is the date the lab reported to the clinician?</w:t>
                      </w:r>
                      <w:r>
                        <w:tab/>
                        <w:t>_____/_____/_____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551C9" w:rsidRDefault="00A551C9" w:rsidP="00A551C9">
                      <w:pPr>
                        <w:ind w:left="4320" w:firstLine="720"/>
                      </w:pPr>
                    </w:p>
                    <w:p w:rsidR="00A551C9" w:rsidRDefault="00A551C9" w:rsidP="00A551C9">
                      <w:pPr>
                        <w:spacing w:line="360" w:lineRule="auto"/>
                      </w:pPr>
                      <w:r>
                        <w:t>Reporter’s name: _______________________________</w:t>
                      </w:r>
                      <w:r>
                        <w:tab/>
                        <w:t>Phone number: _______________________________</w:t>
                      </w:r>
                    </w:p>
                    <w:p w:rsidR="003C5EE2" w:rsidRDefault="00A551C9" w:rsidP="00A551C9">
                      <w:pPr>
                        <w:spacing w:line="360" w:lineRule="auto"/>
                      </w:pPr>
                      <w:r w:rsidRPr="006636B7">
                        <w:rPr>
                          <w:shd w:val="solid" w:color="DDDDDD" w:fill="auto"/>
                        </w:rPr>
                        <w:t>Reporter’s agency: ______________________________</w:t>
                      </w:r>
                      <w:r>
                        <w:tab/>
                        <w:t>Date reported to public health:   _____/_____/_____</w:t>
                      </w:r>
                    </w:p>
                    <w:p w:rsidR="003C5EE2" w:rsidRDefault="003C5EE2" w:rsidP="002F37C1"/>
                    <w:p w:rsidR="003C5EE2" w:rsidRDefault="003C5EE2" w:rsidP="002F37C1"/>
                    <w:p w:rsidR="003C5EE2" w:rsidRPr="00DA74B0" w:rsidRDefault="003C5EE2" w:rsidP="002F37C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4866E8" w:rsidP="004866E8"/>
    <w:p w:rsidR="004866E8" w:rsidRPr="004866E8" w:rsidRDefault="00D3026E" w:rsidP="004866E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78740</wp:posOffset>
                </wp:positionV>
                <wp:extent cx="6515100" cy="280670"/>
                <wp:effectExtent l="7620" t="12065" r="11430" b="1206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85A" w:rsidRPr="00D47FE8" w:rsidRDefault="0059485A" w:rsidP="0059485A">
                            <w:r>
                              <w:t>LHD Investigator: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submitted to UDOH: _____/_____/_____</w:t>
                            </w:r>
                          </w:p>
                          <w:p w:rsidR="003C5EE2" w:rsidRPr="0059485A" w:rsidRDefault="003C5EE2" w:rsidP="00594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1" type="#_x0000_t202" style="position:absolute;margin-left:-1.65pt;margin-top:6.2pt;width:513pt;height:2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" strokecolor="gray" strokeweight=".05pt">
                <v:textbox>
                  <w:txbxContent>
                    <w:p w:rsidR="0059485A" w:rsidRPr="00D47FE8" w:rsidRDefault="0059485A" w:rsidP="0059485A">
                      <w:r>
                        <w:t>LHD Investigator: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submitted to UDOH: _____/_____/_____</w:t>
                      </w:r>
                    </w:p>
                    <w:p w:rsidR="003C5EE2" w:rsidRPr="0059485A" w:rsidRDefault="003C5EE2" w:rsidP="0059485A"/>
                  </w:txbxContent>
                </v:textbox>
              </v:shape>
            </w:pict>
          </mc:Fallback>
        </mc:AlternateContent>
      </w:r>
    </w:p>
    <w:p w:rsidR="004866E8" w:rsidRDefault="004866E8" w:rsidP="00450789">
      <w:pPr>
        <w:tabs>
          <w:tab w:val="left" w:pos="5220"/>
          <w:tab w:val="left" w:pos="9360"/>
        </w:tabs>
      </w:pPr>
    </w:p>
    <w:p w:rsidR="004866E8" w:rsidRPr="004866E8" w:rsidRDefault="00D3026E" w:rsidP="004866E8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6515100" cy="228600"/>
                <wp:effectExtent l="7620" t="10160" r="11430" b="889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98" w:rsidRPr="00D47FE8" w:rsidRDefault="00406298" w:rsidP="00406298">
                            <w:r>
                              <w:t>LHD Reviewer: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2" type="#_x0000_t202" style="position:absolute;margin-left:-1.65pt;margin-top:5.3pt;width:51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" fillcolor="#ddd" strokecolor="gray" strokeweight=".05pt">
                <v:textbox>
                  <w:txbxContent>
                    <w:p w:rsidR="00406298" w:rsidRPr="00D47FE8" w:rsidRDefault="00406298" w:rsidP="00406298">
                      <w:r>
                        <w:t>LHD Reviewer: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866E8" w:rsidRDefault="004866E8" w:rsidP="00450789">
      <w:pPr>
        <w:tabs>
          <w:tab w:val="left" w:pos="5220"/>
          <w:tab w:val="left" w:pos="9360"/>
        </w:tabs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</wp:posOffset>
                </wp:positionV>
                <wp:extent cx="6515100" cy="457200"/>
                <wp:effectExtent l="7620" t="13335" r="11430" b="5715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3D2899" w:rsidRDefault="003C5EE2" w:rsidP="00790FA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LHD Case </w:t>
                            </w:r>
                            <w:r w:rsidR="00AF37D4">
                              <w:t>C</w:t>
                            </w:r>
                            <w:r>
                              <w:t xml:space="preserve">lassification: </w:t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Default="003C5EE2" w:rsidP="00790FAD">
                            <w:pPr>
                              <w:ind w:firstLine="720"/>
                            </w:pP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Confirmed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Probable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Suspect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Pending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Out of state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Not a case</w:t>
                            </w:r>
                          </w:p>
                          <w:p w:rsidR="003C5EE2" w:rsidRPr="00414E51" w:rsidRDefault="003C5EE2" w:rsidP="00790FA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C5EE2" w:rsidRPr="00414E51" w:rsidRDefault="003C5EE2" w:rsidP="00790FAD"/>
                          <w:p w:rsidR="003C5EE2" w:rsidRPr="00414E51" w:rsidRDefault="003C5EE2" w:rsidP="00790FAD"/>
                          <w:p w:rsidR="003C5EE2" w:rsidRPr="00414E51" w:rsidRDefault="003C5EE2" w:rsidP="00790FAD"/>
                          <w:p w:rsidR="003C5EE2" w:rsidRPr="00414E51" w:rsidRDefault="003C5EE2" w:rsidP="00790FAD"/>
                          <w:p w:rsidR="003C5EE2" w:rsidRPr="00414E51" w:rsidRDefault="003C5EE2" w:rsidP="00790FAD"/>
                          <w:p w:rsidR="003C5EE2" w:rsidRPr="00414E51" w:rsidRDefault="003C5EE2" w:rsidP="00790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3" type="#_x0000_t202" style="position:absolute;margin-left:-1.65pt;margin-top:.3pt;width:51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" strokecolor="gray" strokeweight=".05pt">
                <v:textbox>
                  <w:txbxContent>
                    <w:p w:rsidR="003C5EE2" w:rsidRPr="003D2899" w:rsidRDefault="003C5EE2" w:rsidP="00790FAD">
                      <w:pPr>
                        <w:rPr>
                          <w:i/>
                        </w:rPr>
                      </w:pPr>
                      <w:r>
                        <w:t xml:space="preserve">LHD Case </w:t>
                      </w:r>
                      <w:r w:rsidR="00AF37D4">
                        <w:t>C</w:t>
                      </w:r>
                      <w:r>
                        <w:t xml:space="preserve">lassification: </w:t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Default="003C5EE2" w:rsidP="00790FAD">
                      <w:pPr>
                        <w:ind w:firstLine="720"/>
                      </w:pPr>
                      <w:r>
                        <w:rPr>
                          <w:i/>
                        </w:rPr>
                        <w:t>□</w:t>
                      </w:r>
                      <w:r>
                        <w:t xml:space="preserve"> Confirmed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Probable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Suspect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Pending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Out of state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Not a case</w:t>
                      </w:r>
                    </w:p>
                    <w:p w:rsidR="003C5EE2" w:rsidRPr="00414E51" w:rsidRDefault="003C5EE2" w:rsidP="00790FA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C5EE2" w:rsidRPr="00414E51" w:rsidRDefault="003C5EE2" w:rsidP="00790FAD"/>
                    <w:p w:rsidR="003C5EE2" w:rsidRPr="00414E51" w:rsidRDefault="003C5EE2" w:rsidP="00790FAD"/>
                    <w:p w:rsidR="003C5EE2" w:rsidRPr="00414E51" w:rsidRDefault="003C5EE2" w:rsidP="00790FAD"/>
                    <w:p w:rsidR="003C5EE2" w:rsidRPr="00414E51" w:rsidRDefault="003C5EE2" w:rsidP="00790FAD"/>
                    <w:p w:rsidR="003C5EE2" w:rsidRPr="00414E51" w:rsidRDefault="003C5EE2" w:rsidP="00790FAD"/>
                    <w:p w:rsidR="003C5EE2" w:rsidRPr="00414E51" w:rsidRDefault="003C5EE2" w:rsidP="00790FAD"/>
                  </w:txbxContent>
                </v:textbox>
              </v:shape>
            </w:pict>
          </mc:Fallback>
        </mc:AlternateConten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D3026E" w:rsidP="00450789">
      <w:pPr>
        <w:tabs>
          <w:tab w:val="left" w:pos="5220"/>
          <w:tab w:val="left" w:pos="9360"/>
        </w:tabs>
        <w:rPr>
          <w:b/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6515100" cy="457200"/>
                <wp:effectExtent l="9525" t="13335" r="9525" b="5715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3D2899" w:rsidRDefault="003C5EE2" w:rsidP="00335565">
                            <w:pPr>
                              <w:rPr>
                                <w:i/>
                              </w:rPr>
                            </w:pPr>
                            <w:r>
                              <w:t>U</w:t>
                            </w:r>
                            <w:r w:rsidR="00A22967">
                              <w:t xml:space="preserve">DOH Case </w:t>
                            </w:r>
                            <w:r w:rsidR="00AF37D4">
                              <w:t>C</w:t>
                            </w:r>
                            <w:r>
                              <w:t>lassification:</w:t>
                            </w:r>
                            <w:r w:rsidRPr="0033556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Default="003C5EE2" w:rsidP="00335565">
                            <w:pPr>
                              <w:ind w:firstLine="720"/>
                            </w:pP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Confirmed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Probable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Suspect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Pending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Out of state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Not a case</w:t>
                            </w:r>
                          </w:p>
                          <w:p w:rsidR="003C5EE2" w:rsidRPr="00D47FE8" w:rsidRDefault="003C5EE2" w:rsidP="007E79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4" type="#_x0000_t202" style="position:absolute;margin-left:-1.5pt;margin-top:1.8pt;width:51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" strokecolor="gray" strokeweight=".05pt">
                <v:textbox>
                  <w:txbxContent>
                    <w:p w:rsidR="003C5EE2" w:rsidRPr="003D2899" w:rsidRDefault="003C5EE2" w:rsidP="00335565">
                      <w:pPr>
                        <w:rPr>
                          <w:i/>
                        </w:rPr>
                      </w:pPr>
                      <w:r>
                        <w:t>U</w:t>
                      </w:r>
                      <w:r w:rsidR="00A22967">
                        <w:t xml:space="preserve">DOH Case </w:t>
                      </w:r>
                      <w:r w:rsidR="00AF37D4">
                        <w:t>C</w:t>
                      </w:r>
                      <w:r>
                        <w:t>lassification:</w:t>
                      </w:r>
                      <w:r w:rsidRPr="0033556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Default="003C5EE2" w:rsidP="00335565">
                      <w:pPr>
                        <w:ind w:firstLine="720"/>
                      </w:pPr>
                      <w:r>
                        <w:rPr>
                          <w:i/>
                        </w:rPr>
                        <w:t>□</w:t>
                      </w:r>
                      <w:r>
                        <w:t xml:space="preserve"> Confirmed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Probable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Suspect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Pending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Out of state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Not a case</w:t>
                      </w:r>
                    </w:p>
                    <w:p w:rsidR="003C5EE2" w:rsidRPr="00D47FE8" w:rsidRDefault="003C5EE2" w:rsidP="007E7998"/>
                  </w:txbxContent>
                </v:textbox>
              </v:shape>
            </w:pict>
          </mc:Fallback>
        </mc:AlternateContent>
      </w: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CB4CDF" w:rsidRDefault="00CB4CDF" w:rsidP="00450789">
      <w:pPr>
        <w:tabs>
          <w:tab w:val="left" w:pos="5220"/>
          <w:tab w:val="left" w:pos="9360"/>
        </w:tabs>
        <w:rPr>
          <w:b/>
          <w:i/>
        </w:rPr>
      </w:pPr>
    </w:p>
    <w:p w:rsidR="00290EF6" w:rsidRDefault="00D3026E" w:rsidP="00450789">
      <w:pPr>
        <w:tabs>
          <w:tab w:val="left" w:pos="5220"/>
          <w:tab w:val="left" w:pos="9360"/>
        </w:tabs>
        <w:rPr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8020050</wp:posOffset>
                </wp:positionV>
                <wp:extent cx="6515100" cy="457200"/>
                <wp:effectExtent l="9525" t="9525" r="9525" b="952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EE2" w:rsidRPr="003D2899" w:rsidRDefault="003C5EE2" w:rsidP="00414E51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Case classification: </w:t>
                            </w:r>
                            <w:r>
                              <w:rPr>
                                <w:i/>
                              </w:rPr>
                              <w:t>(Check one)</w:t>
                            </w:r>
                          </w:p>
                          <w:p w:rsidR="003C5EE2" w:rsidRDefault="003C5EE2" w:rsidP="003D2899">
                            <w:pPr>
                              <w:ind w:firstLine="720"/>
                            </w:pPr>
                            <w:r>
                              <w:rPr>
                                <w:i/>
                              </w:rPr>
                              <w:t>□</w:t>
                            </w:r>
                            <w:r>
                              <w:t xml:space="preserve"> Confirmed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Probable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Suspect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Pending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Out of state</w:t>
                            </w:r>
                            <w:r>
                              <w:tab/>
                            </w:r>
                            <w:r w:rsidRPr="00414E51">
                              <w:t>□</w:t>
                            </w:r>
                            <w:r>
                              <w:t xml:space="preserve"> Not a case</w:t>
                            </w:r>
                          </w:p>
                          <w:p w:rsidR="003C5EE2" w:rsidRPr="00414E51" w:rsidRDefault="003C5EE2" w:rsidP="00414E5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C5EE2" w:rsidRPr="00414E51" w:rsidRDefault="003C5EE2" w:rsidP="00414E51"/>
                          <w:p w:rsidR="003C5EE2" w:rsidRPr="00414E51" w:rsidRDefault="003C5EE2" w:rsidP="00414E51"/>
                          <w:p w:rsidR="003C5EE2" w:rsidRPr="00414E51" w:rsidRDefault="003C5EE2" w:rsidP="00414E51"/>
                          <w:p w:rsidR="003C5EE2" w:rsidRPr="00414E51" w:rsidRDefault="003C5EE2" w:rsidP="00414E51"/>
                          <w:p w:rsidR="003C5EE2" w:rsidRPr="00414E51" w:rsidRDefault="003C5EE2" w:rsidP="00414E51"/>
                          <w:p w:rsidR="003C5EE2" w:rsidRPr="00414E51" w:rsidRDefault="003C5EE2" w:rsidP="00BE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0;margin-top:631.5pt;width:513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" strokecolor="gray" strokeweight=".05pt">
                <v:textbox>
                  <w:txbxContent>
                    <w:p w:rsidR="003C5EE2" w:rsidRPr="003D2899" w:rsidRDefault="003C5EE2" w:rsidP="00414E51">
                      <w:pPr>
                        <w:rPr>
                          <w:i/>
                        </w:rPr>
                      </w:pPr>
                      <w:r>
                        <w:t xml:space="preserve">Case classification: </w:t>
                      </w:r>
                      <w:r>
                        <w:rPr>
                          <w:i/>
                        </w:rPr>
                        <w:t>(Check one)</w:t>
                      </w:r>
                    </w:p>
                    <w:p w:rsidR="003C5EE2" w:rsidRDefault="003C5EE2" w:rsidP="003D2899">
                      <w:pPr>
                        <w:ind w:firstLine="720"/>
                      </w:pPr>
                      <w:r>
                        <w:rPr>
                          <w:i/>
                        </w:rPr>
                        <w:t>□</w:t>
                      </w:r>
                      <w:r>
                        <w:t xml:space="preserve"> Confirmed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Probable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Suspect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Pending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Out of state</w:t>
                      </w:r>
                      <w:r>
                        <w:tab/>
                      </w:r>
                      <w:r w:rsidRPr="00414E51">
                        <w:t>□</w:t>
                      </w:r>
                      <w:r>
                        <w:t xml:space="preserve"> Not a case</w:t>
                      </w:r>
                    </w:p>
                    <w:p w:rsidR="003C5EE2" w:rsidRPr="00414E51" w:rsidRDefault="003C5EE2" w:rsidP="00414E5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C5EE2" w:rsidRPr="00414E51" w:rsidRDefault="003C5EE2" w:rsidP="00414E51"/>
                    <w:p w:rsidR="003C5EE2" w:rsidRPr="00414E51" w:rsidRDefault="003C5EE2" w:rsidP="00414E51"/>
                    <w:p w:rsidR="003C5EE2" w:rsidRPr="00414E51" w:rsidRDefault="003C5EE2" w:rsidP="00414E51"/>
                    <w:p w:rsidR="003C5EE2" w:rsidRPr="00414E51" w:rsidRDefault="003C5EE2" w:rsidP="00414E51"/>
                    <w:p w:rsidR="003C5EE2" w:rsidRPr="00414E51" w:rsidRDefault="003C5EE2" w:rsidP="00414E51"/>
                    <w:p w:rsidR="003C5EE2" w:rsidRPr="00414E51" w:rsidRDefault="003C5EE2" w:rsidP="00BE08EF"/>
                  </w:txbxContent>
                </v:textbox>
              </v:shape>
            </w:pict>
          </mc:Fallback>
        </mc:AlternateContent>
      </w:r>
    </w:p>
    <w:p w:rsidR="00290EF6" w:rsidRPr="00290EF6" w:rsidRDefault="00290EF6" w:rsidP="00290EF6">
      <w:pPr>
        <w:rPr>
          <w:szCs w:val="20"/>
        </w:rPr>
      </w:pPr>
    </w:p>
    <w:p w:rsidR="00290EF6" w:rsidRDefault="00290EF6" w:rsidP="00290EF6">
      <w:pPr>
        <w:rPr>
          <w:szCs w:val="20"/>
        </w:rPr>
      </w:pPr>
    </w:p>
    <w:p w:rsidR="00CB4CDF" w:rsidRPr="00290EF6" w:rsidRDefault="00290EF6" w:rsidP="00290EF6">
      <w:pPr>
        <w:tabs>
          <w:tab w:val="left" w:pos="5565"/>
        </w:tabs>
        <w:jc w:val="right"/>
        <w:rPr>
          <w:szCs w:val="20"/>
        </w:rPr>
      </w:pPr>
      <w:r>
        <w:rPr>
          <w:szCs w:val="20"/>
        </w:rPr>
        <w:tab/>
        <w:t>Rev. 01/2018</w:t>
      </w:r>
    </w:p>
    <w:sectPr w:rsidR="00CB4CDF" w:rsidRPr="00290EF6" w:rsidSect="00290EF6">
      <w:headerReference w:type="default" r:id="rId10"/>
      <w:footerReference w:type="default" r:id="rId11"/>
      <w:pgSz w:w="12240" w:h="15840"/>
      <w:pgMar w:top="720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EC" w:rsidRDefault="00AA21EC">
      <w:r>
        <w:separator/>
      </w:r>
    </w:p>
  </w:endnote>
  <w:endnote w:type="continuationSeparator" w:id="0">
    <w:p w:rsidR="00AA21EC" w:rsidRDefault="00AA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E2" w:rsidRDefault="003C5EE2" w:rsidP="00E71B0A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3026E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EC" w:rsidRDefault="00AA21EC">
      <w:r>
        <w:separator/>
      </w:r>
    </w:p>
  </w:footnote>
  <w:footnote w:type="continuationSeparator" w:id="0">
    <w:p w:rsidR="00AA21EC" w:rsidRDefault="00AA2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E2" w:rsidRPr="00081932" w:rsidRDefault="0031339A">
    <w:pPr>
      <w:pStyle w:val="Header"/>
      <w:rPr>
        <w:b/>
        <w:sz w:val="22"/>
        <w:szCs w:val="22"/>
      </w:rPr>
    </w:pPr>
    <w:r>
      <w:rPr>
        <w:b/>
        <w:sz w:val="22"/>
        <w:szCs w:val="22"/>
      </w:rPr>
      <w:t>Yellow Fever</w:t>
    </w:r>
    <w:r w:rsidR="00E36960">
      <w:rPr>
        <w:b/>
        <w:sz w:val="22"/>
        <w:szCs w:val="22"/>
      </w:rPr>
      <w:tab/>
    </w:r>
    <w:r w:rsidR="00E36960">
      <w:rPr>
        <w:b/>
        <w:sz w:val="22"/>
        <w:szCs w:val="22"/>
      </w:rPr>
      <w:tab/>
    </w:r>
    <w:r w:rsidR="00E36960" w:rsidRPr="00B43368">
      <w:t xml:space="preserve"> </w:t>
    </w:r>
    <w:r w:rsidR="00E36960">
      <w:t>Patient name:</w:t>
    </w:r>
    <w:r w:rsidR="00E36960" w:rsidRPr="00B43368">
      <w:t xml:space="preserve"> </w:t>
    </w:r>
    <w:r w:rsidR="00E36960">
      <w:t xml:space="preserve">______________________________    </w:t>
    </w:r>
    <w:r w:rsidR="00E36960" w:rsidRPr="006636B7">
      <w:rPr>
        <w:shd w:val="solid" w:color="DDDDDD" w:fill="auto"/>
      </w:rPr>
      <w:t>ID: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8D2"/>
    <w:multiLevelType w:val="hybridMultilevel"/>
    <w:tmpl w:val="506A8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F"/>
    <w:rsid w:val="00005900"/>
    <w:rsid w:val="00011765"/>
    <w:rsid w:val="00015B98"/>
    <w:rsid w:val="00046B4C"/>
    <w:rsid w:val="000554E7"/>
    <w:rsid w:val="00081932"/>
    <w:rsid w:val="00085C20"/>
    <w:rsid w:val="00087F72"/>
    <w:rsid w:val="00090B45"/>
    <w:rsid w:val="00090DA4"/>
    <w:rsid w:val="000A0EBA"/>
    <w:rsid w:val="000A5214"/>
    <w:rsid w:val="000B0798"/>
    <w:rsid w:val="000B3A82"/>
    <w:rsid w:val="000B64A4"/>
    <w:rsid w:val="000F1D89"/>
    <w:rsid w:val="00122D72"/>
    <w:rsid w:val="00177C61"/>
    <w:rsid w:val="00187FDE"/>
    <w:rsid w:val="00195BB2"/>
    <w:rsid w:val="00196719"/>
    <w:rsid w:val="001A75BC"/>
    <w:rsid w:val="001B67B7"/>
    <w:rsid w:val="001F0457"/>
    <w:rsid w:val="0020523F"/>
    <w:rsid w:val="0021214C"/>
    <w:rsid w:val="00230FA3"/>
    <w:rsid w:val="00254980"/>
    <w:rsid w:val="00254A11"/>
    <w:rsid w:val="00256A27"/>
    <w:rsid w:val="002622D9"/>
    <w:rsid w:val="00262588"/>
    <w:rsid w:val="002802B3"/>
    <w:rsid w:val="00290EF6"/>
    <w:rsid w:val="002A4030"/>
    <w:rsid w:val="002B5A3D"/>
    <w:rsid w:val="002C41ED"/>
    <w:rsid w:val="002C60A4"/>
    <w:rsid w:val="002C6587"/>
    <w:rsid w:val="002D5CCA"/>
    <w:rsid w:val="002D69BC"/>
    <w:rsid w:val="002F37C1"/>
    <w:rsid w:val="0031339A"/>
    <w:rsid w:val="00322F83"/>
    <w:rsid w:val="00324E8E"/>
    <w:rsid w:val="003350DF"/>
    <w:rsid w:val="00335565"/>
    <w:rsid w:val="00360C54"/>
    <w:rsid w:val="00362F7F"/>
    <w:rsid w:val="0036317A"/>
    <w:rsid w:val="003A59E3"/>
    <w:rsid w:val="003A6F42"/>
    <w:rsid w:val="003B26FE"/>
    <w:rsid w:val="003C5EE2"/>
    <w:rsid w:val="003D2899"/>
    <w:rsid w:val="003E23CC"/>
    <w:rsid w:val="003F27CC"/>
    <w:rsid w:val="00406298"/>
    <w:rsid w:val="00414E51"/>
    <w:rsid w:val="00440751"/>
    <w:rsid w:val="00450789"/>
    <w:rsid w:val="00451C48"/>
    <w:rsid w:val="004557E8"/>
    <w:rsid w:val="0046108C"/>
    <w:rsid w:val="00476D6D"/>
    <w:rsid w:val="0048556B"/>
    <w:rsid w:val="004866E8"/>
    <w:rsid w:val="00492037"/>
    <w:rsid w:val="00493C73"/>
    <w:rsid w:val="00496C8D"/>
    <w:rsid w:val="004D632B"/>
    <w:rsid w:val="004F23F0"/>
    <w:rsid w:val="004F64EE"/>
    <w:rsid w:val="0050756B"/>
    <w:rsid w:val="00517CA5"/>
    <w:rsid w:val="005539AC"/>
    <w:rsid w:val="005560FD"/>
    <w:rsid w:val="005601ED"/>
    <w:rsid w:val="00574DB7"/>
    <w:rsid w:val="00581BB3"/>
    <w:rsid w:val="00584286"/>
    <w:rsid w:val="0059485A"/>
    <w:rsid w:val="005A3EB7"/>
    <w:rsid w:val="005A6F56"/>
    <w:rsid w:val="005B5D03"/>
    <w:rsid w:val="00600DC6"/>
    <w:rsid w:val="00616E17"/>
    <w:rsid w:val="0062533B"/>
    <w:rsid w:val="006255E6"/>
    <w:rsid w:val="00626327"/>
    <w:rsid w:val="00634A5A"/>
    <w:rsid w:val="00664214"/>
    <w:rsid w:val="00671C65"/>
    <w:rsid w:val="00677E6C"/>
    <w:rsid w:val="00677F72"/>
    <w:rsid w:val="006C4A94"/>
    <w:rsid w:val="006C6655"/>
    <w:rsid w:val="006F584A"/>
    <w:rsid w:val="007209BE"/>
    <w:rsid w:val="007273C7"/>
    <w:rsid w:val="0073627E"/>
    <w:rsid w:val="00743E56"/>
    <w:rsid w:val="00746704"/>
    <w:rsid w:val="007707B3"/>
    <w:rsid w:val="00790FAD"/>
    <w:rsid w:val="00796DAA"/>
    <w:rsid w:val="007C502E"/>
    <w:rsid w:val="007C7CC0"/>
    <w:rsid w:val="007D416D"/>
    <w:rsid w:val="007E1C2B"/>
    <w:rsid w:val="007E7998"/>
    <w:rsid w:val="007F411E"/>
    <w:rsid w:val="007F7279"/>
    <w:rsid w:val="008008F0"/>
    <w:rsid w:val="00816ABC"/>
    <w:rsid w:val="008267A7"/>
    <w:rsid w:val="00836C01"/>
    <w:rsid w:val="0085384C"/>
    <w:rsid w:val="0088632D"/>
    <w:rsid w:val="008905FA"/>
    <w:rsid w:val="008A7E20"/>
    <w:rsid w:val="008D2B45"/>
    <w:rsid w:val="008D36BF"/>
    <w:rsid w:val="008F5EEF"/>
    <w:rsid w:val="008F5F45"/>
    <w:rsid w:val="008F7957"/>
    <w:rsid w:val="0090301A"/>
    <w:rsid w:val="00906F55"/>
    <w:rsid w:val="00920C4F"/>
    <w:rsid w:val="00926D42"/>
    <w:rsid w:val="0094508F"/>
    <w:rsid w:val="00995442"/>
    <w:rsid w:val="009F45E8"/>
    <w:rsid w:val="009F5C58"/>
    <w:rsid w:val="009F70BC"/>
    <w:rsid w:val="00A22967"/>
    <w:rsid w:val="00A34F14"/>
    <w:rsid w:val="00A36B9B"/>
    <w:rsid w:val="00A551C9"/>
    <w:rsid w:val="00A71252"/>
    <w:rsid w:val="00A752F2"/>
    <w:rsid w:val="00A867E3"/>
    <w:rsid w:val="00A90098"/>
    <w:rsid w:val="00AA0453"/>
    <w:rsid w:val="00AA21EC"/>
    <w:rsid w:val="00AC5C34"/>
    <w:rsid w:val="00AD7EC2"/>
    <w:rsid w:val="00AF37D4"/>
    <w:rsid w:val="00B060FD"/>
    <w:rsid w:val="00B2286E"/>
    <w:rsid w:val="00B23BEC"/>
    <w:rsid w:val="00B245AE"/>
    <w:rsid w:val="00B257DC"/>
    <w:rsid w:val="00B32524"/>
    <w:rsid w:val="00B50C94"/>
    <w:rsid w:val="00B56AB2"/>
    <w:rsid w:val="00B604E3"/>
    <w:rsid w:val="00B6297C"/>
    <w:rsid w:val="00B632E6"/>
    <w:rsid w:val="00B6398F"/>
    <w:rsid w:val="00B65B46"/>
    <w:rsid w:val="00B93847"/>
    <w:rsid w:val="00B94148"/>
    <w:rsid w:val="00BA7B9A"/>
    <w:rsid w:val="00BB43B2"/>
    <w:rsid w:val="00BB5B36"/>
    <w:rsid w:val="00BE08EF"/>
    <w:rsid w:val="00BE0E82"/>
    <w:rsid w:val="00BF2FA1"/>
    <w:rsid w:val="00BF4E5A"/>
    <w:rsid w:val="00C1420A"/>
    <w:rsid w:val="00C41A6F"/>
    <w:rsid w:val="00C56B2A"/>
    <w:rsid w:val="00C75385"/>
    <w:rsid w:val="00C827D2"/>
    <w:rsid w:val="00CA02BA"/>
    <w:rsid w:val="00CB4CDF"/>
    <w:rsid w:val="00CB7D3E"/>
    <w:rsid w:val="00CC5166"/>
    <w:rsid w:val="00D10C24"/>
    <w:rsid w:val="00D27C14"/>
    <w:rsid w:val="00D3026E"/>
    <w:rsid w:val="00D47FE8"/>
    <w:rsid w:val="00D515EB"/>
    <w:rsid w:val="00D65E85"/>
    <w:rsid w:val="00D8130B"/>
    <w:rsid w:val="00D824E3"/>
    <w:rsid w:val="00DA64DB"/>
    <w:rsid w:val="00DA74B0"/>
    <w:rsid w:val="00DB07EB"/>
    <w:rsid w:val="00DC29D9"/>
    <w:rsid w:val="00DC7323"/>
    <w:rsid w:val="00DC7D56"/>
    <w:rsid w:val="00DD45BA"/>
    <w:rsid w:val="00DE5685"/>
    <w:rsid w:val="00DF08F7"/>
    <w:rsid w:val="00DF2549"/>
    <w:rsid w:val="00DF598B"/>
    <w:rsid w:val="00E01EAC"/>
    <w:rsid w:val="00E10FB8"/>
    <w:rsid w:val="00E36960"/>
    <w:rsid w:val="00E56C42"/>
    <w:rsid w:val="00E71B0A"/>
    <w:rsid w:val="00E817E9"/>
    <w:rsid w:val="00EA01B7"/>
    <w:rsid w:val="00EA1502"/>
    <w:rsid w:val="00ED4B4D"/>
    <w:rsid w:val="00F135FE"/>
    <w:rsid w:val="00F23434"/>
    <w:rsid w:val="00F50AD0"/>
    <w:rsid w:val="00F56468"/>
    <w:rsid w:val="00F80445"/>
    <w:rsid w:val="00F85F7D"/>
    <w:rsid w:val="00F9382B"/>
    <w:rsid w:val="00FA3C09"/>
    <w:rsid w:val="00FC4495"/>
    <w:rsid w:val="00FF0BAC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3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3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4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ottice\Desktop\forms\I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ISO.dot</Template>
  <TotalTime>0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Public Health</vt:lpstr>
    </vt:vector>
  </TitlesOfParts>
  <Company>Utah Department of Health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Public Health</dc:title>
  <dc:creator>Smottice</dc:creator>
  <cp:lastModifiedBy>Rebecca Ward</cp:lastModifiedBy>
  <cp:revision>2</cp:revision>
  <cp:lastPrinted>2007-08-14T22:09:00Z</cp:lastPrinted>
  <dcterms:created xsi:type="dcterms:W3CDTF">2018-02-05T23:17:00Z</dcterms:created>
  <dcterms:modified xsi:type="dcterms:W3CDTF">2018-02-05T23:17:00Z</dcterms:modified>
</cp:coreProperties>
</file>